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BA" w:rsidRPr="003648D8" w:rsidRDefault="0091109B" w:rsidP="00B02B24">
      <w:pPr>
        <w:ind w:firstLine="0"/>
        <w:jc w:val="center"/>
        <w:rPr>
          <w:sz w:val="26"/>
          <w:szCs w:val="26"/>
        </w:rPr>
      </w:pPr>
      <w:bookmarkStart w:id="0" w:name="_GoBack"/>
      <w:bookmarkEnd w:id="0"/>
      <w:r w:rsidRPr="003648D8">
        <w:rPr>
          <w:sz w:val="26"/>
          <w:szCs w:val="26"/>
        </w:rPr>
        <w:t xml:space="preserve">SHOPPING </w:t>
      </w:r>
      <w:r w:rsidR="00B02B24" w:rsidRPr="003648D8">
        <w:rPr>
          <w:sz w:val="26"/>
          <w:szCs w:val="26"/>
        </w:rPr>
        <w:t>BEHAVIOR ANALYSIS</w:t>
      </w:r>
      <w:r w:rsidR="00935C9B" w:rsidRPr="003648D8">
        <w:rPr>
          <w:sz w:val="26"/>
          <w:szCs w:val="26"/>
        </w:rPr>
        <w:t xml:space="preserve"> </w:t>
      </w:r>
      <w:r w:rsidR="00C232A7" w:rsidRPr="003648D8">
        <w:rPr>
          <w:sz w:val="26"/>
          <w:szCs w:val="26"/>
        </w:rPr>
        <w:t>FROM RFID</w:t>
      </w:r>
      <w:r w:rsidR="00935C9B" w:rsidRPr="003648D8">
        <w:rPr>
          <w:sz w:val="26"/>
          <w:szCs w:val="26"/>
        </w:rPr>
        <w:t xml:space="preserve"> DATA PERSPECTIVE</w:t>
      </w:r>
      <w:r w:rsidR="00B02B24" w:rsidRPr="003648D8">
        <w:rPr>
          <w:sz w:val="26"/>
          <w:szCs w:val="26"/>
        </w:rPr>
        <w:t>: THE EVIDENCE</w:t>
      </w:r>
      <w:r w:rsidR="00935C9B" w:rsidRPr="003648D8">
        <w:rPr>
          <w:sz w:val="26"/>
          <w:szCs w:val="26"/>
        </w:rPr>
        <w:t xml:space="preserve"> OF CUSTOMER ORIENTATION</w:t>
      </w:r>
      <w:r w:rsidR="00B02B24" w:rsidRPr="003648D8">
        <w:rPr>
          <w:sz w:val="26"/>
          <w:szCs w:val="26"/>
        </w:rPr>
        <w:t xml:space="preserve"> </w:t>
      </w:r>
      <w:r w:rsidR="00AB67D4" w:rsidRPr="003648D8">
        <w:rPr>
          <w:sz w:val="26"/>
          <w:szCs w:val="26"/>
        </w:rPr>
        <w:t>IN THE RETAIL</w:t>
      </w:r>
      <w:r w:rsidR="00935C9B" w:rsidRPr="003648D8">
        <w:rPr>
          <w:sz w:val="26"/>
          <w:szCs w:val="26"/>
        </w:rPr>
        <w:t xml:space="preserve"> SPACE </w:t>
      </w:r>
    </w:p>
    <w:p w:rsidR="00374B33" w:rsidRPr="003648D8" w:rsidRDefault="00374B33" w:rsidP="00374B33">
      <w:pPr>
        <w:jc w:val="center"/>
        <w:rPr>
          <w:b/>
          <w:sz w:val="26"/>
          <w:szCs w:val="26"/>
          <w:lang w:eastAsia="ja-JP"/>
        </w:rPr>
      </w:pPr>
    </w:p>
    <w:p w:rsidR="00730C73" w:rsidRPr="003648D8" w:rsidRDefault="00374B33" w:rsidP="00B16490">
      <w:pPr>
        <w:pStyle w:val="author"/>
        <w:spacing w:after="0"/>
        <w:ind w:leftChars="113" w:left="283" w:hanging="57"/>
        <w:rPr>
          <w:sz w:val="26"/>
          <w:szCs w:val="26"/>
          <w:lang w:val="de-DE" w:eastAsia="ja-JP"/>
        </w:rPr>
      </w:pPr>
      <w:r w:rsidRPr="003648D8">
        <w:rPr>
          <w:rFonts w:hint="eastAsia"/>
          <w:sz w:val="26"/>
          <w:szCs w:val="26"/>
          <w:lang w:val="de-DE" w:eastAsia="ja-JP"/>
        </w:rPr>
        <w:t>M</w:t>
      </w:r>
      <w:r w:rsidRPr="003648D8">
        <w:rPr>
          <w:sz w:val="26"/>
          <w:szCs w:val="26"/>
          <w:lang w:val="de-DE" w:eastAsia="ja-JP"/>
        </w:rPr>
        <w:t>a</w:t>
      </w:r>
      <w:r w:rsidRPr="003648D8">
        <w:rPr>
          <w:rFonts w:hint="eastAsia"/>
          <w:sz w:val="26"/>
          <w:szCs w:val="26"/>
          <w:lang w:val="de-DE" w:eastAsia="ja-JP"/>
        </w:rPr>
        <w:t>rina Kholod</w:t>
      </w:r>
      <w:r w:rsidRPr="003648D8">
        <w:rPr>
          <w:rFonts w:hint="eastAsia"/>
          <w:sz w:val="26"/>
          <w:szCs w:val="26"/>
          <w:vertAlign w:val="superscript"/>
          <w:lang w:val="de-DE" w:eastAsia="ja-JP"/>
        </w:rPr>
        <w:t>1</w:t>
      </w:r>
      <w:r w:rsidRPr="003648D8">
        <w:rPr>
          <w:sz w:val="26"/>
          <w:szCs w:val="26"/>
          <w:lang w:val="de-DE"/>
        </w:rPr>
        <w:t xml:space="preserve">, </w:t>
      </w:r>
    </w:p>
    <w:p w:rsidR="00374B33" w:rsidRPr="003648D8" w:rsidRDefault="00374B33" w:rsidP="008C31B7">
      <w:pPr>
        <w:pStyle w:val="author"/>
        <w:spacing w:after="0"/>
        <w:ind w:leftChars="142" w:left="341" w:hanging="57"/>
        <w:rPr>
          <w:sz w:val="26"/>
          <w:szCs w:val="26"/>
          <w:lang w:val="de-DE" w:eastAsia="ja-JP"/>
        </w:rPr>
      </w:pPr>
      <w:r w:rsidRPr="003648D8">
        <w:rPr>
          <w:rFonts w:hint="eastAsia"/>
          <w:sz w:val="26"/>
          <w:szCs w:val="26"/>
          <w:lang w:val="de-DE" w:eastAsia="ja-JP"/>
        </w:rPr>
        <w:t>K</w:t>
      </w:r>
      <w:r w:rsidRPr="003648D8">
        <w:rPr>
          <w:sz w:val="26"/>
          <w:szCs w:val="26"/>
          <w:lang w:val="de-DE" w:eastAsia="ja-JP"/>
        </w:rPr>
        <w:t>a</w:t>
      </w:r>
      <w:r w:rsidRPr="003648D8">
        <w:rPr>
          <w:rFonts w:hint="eastAsia"/>
          <w:sz w:val="26"/>
          <w:szCs w:val="26"/>
          <w:lang w:val="de-DE" w:eastAsia="ja-JP"/>
        </w:rPr>
        <w:t>tsutoshi Yada</w:t>
      </w:r>
      <w:r w:rsidR="00677963" w:rsidRPr="003648D8">
        <w:rPr>
          <w:rFonts w:hint="eastAsia"/>
          <w:sz w:val="26"/>
          <w:szCs w:val="26"/>
          <w:vertAlign w:val="superscript"/>
          <w:lang w:val="de-DE" w:eastAsia="ja-JP"/>
        </w:rPr>
        <w:t>2</w:t>
      </w:r>
    </w:p>
    <w:p w:rsidR="008E252F" w:rsidRPr="003648D8" w:rsidRDefault="008E252F" w:rsidP="008E252F">
      <w:pPr>
        <w:pStyle w:val="authorinfo"/>
        <w:rPr>
          <w:sz w:val="26"/>
          <w:szCs w:val="26"/>
          <w:lang w:val="de-DE" w:eastAsia="ja-JP"/>
        </w:rPr>
      </w:pPr>
    </w:p>
    <w:p w:rsidR="00567E76" w:rsidRPr="003648D8" w:rsidRDefault="008C31B7" w:rsidP="00567E76">
      <w:pPr>
        <w:pStyle w:val="email"/>
        <w:ind w:leftChars="142" w:left="341" w:hanging="57"/>
        <w:rPr>
          <w:sz w:val="26"/>
          <w:szCs w:val="26"/>
          <w:lang w:val="de-DE" w:eastAsia="ja-JP"/>
        </w:rPr>
      </w:pPr>
      <w:r w:rsidRPr="003648D8">
        <w:rPr>
          <w:rFonts w:hint="eastAsia"/>
          <w:sz w:val="26"/>
          <w:szCs w:val="26"/>
          <w:vertAlign w:val="superscript"/>
          <w:lang w:val="de-DE" w:eastAsia="ja-JP"/>
        </w:rPr>
        <w:t>1</w:t>
      </w:r>
      <w:r w:rsidR="00567E76" w:rsidRPr="003648D8">
        <w:rPr>
          <w:sz w:val="26"/>
          <w:szCs w:val="26"/>
          <w:lang w:val="de-DE" w:eastAsia="ja-JP"/>
        </w:rPr>
        <w:t>Data Mining Laboratory</w:t>
      </w:r>
      <w:r w:rsidRPr="003648D8">
        <w:rPr>
          <w:rFonts w:hint="eastAsia"/>
          <w:sz w:val="26"/>
          <w:szCs w:val="26"/>
          <w:lang w:val="de-DE" w:eastAsia="ja-JP"/>
        </w:rPr>
        <w:t xml:space="preserve">, </w:t>
      </w:r>
      <w:r w:rsidR="00567E76" w:rsidRPr="003648D8">
        <w:rPr>
          <w:rFonts w:hint="eastAsia"/>
          <w:sz w:val="26"/>
          <w:szCs w:val="26"/>
          <w:lang w:val="de-DE" w:eastAsia="ja-JP"/>
        </w:rPr>
        <w:t>Kansai University</w:t>
      </w:r>
    </w:p>
    <w:p w:rsidR="00567E76" w:rsidRPr="003648D8" w:rsidRDefault="00567E76" w:rsidP="00567E76">
      <w:pPr>
        <w:pStyle w:val="email"/>
        <w:ind w:leftChars="142" w:left="341" w:hanging="57"/>
        <w:rPr>
          <w:sz w:val="26"/>
          <w:szCs w:val="26"/>
          <w:lang w:val="de-DE" w:eastAsia="ja-JP"/>
        </w:rPr>
      </w:pPr>
      <w:r w:rsidRPr="003648D8">
        <w:rPr>
          <w:rFonts w:hint="eastAsia"/>
          <w:sz w:val="26"/>
          <w:szCs w:val="26"/>
          <w:lang w:val="de-DE" w:eastAsia="ja-JP"/>
        </w:rPr>
        <w:t>3-3-35 Yamate, Suita</w:t>
      </w:r>
      <w:r w:rsidRPr="003648D8">
        <w:rPr>
          <w:sz w:val="26"/>
          <w:szCs w:val="26"/>
          <w:lang w:val="de-DE"/>
        </w:rPr>
        <w:t>,</w:t>
      </w:r>
      <w:r w:rsidRPr="003648D8">
        <w:rPr>
          <w:rFonts w:hint="eastAsia"/>
          <w:sz w:val="26"/>
          <w:szCs w:val="26"/>
          <w:lang w:val="de-DE" w:eastAsia="ja-JP"/>
        </w:rPr>
        <w:t xml:space="preserve"> Osaka, 564-8680 Japan</w:t>
      </w:r>
    </w:p>
    <w:p w:rsidR="008C31B7" w:rsidRDefault="00337185" w:rsidP="00567E76">
      <w:pPr>
        <w:pStyle w:val="authorinfo"/>
        <w:ind w:leftChars="142" w:left="341" w:hanging="57"/>
        <w:rPr>
          <w:position w:val="6"/>
          <w:sz w:val="26"/>
          <w:szCs w:val="26"/>
          <w:lang w:val="de-DE" w:eastAsia="ja-JP"/>
        </w:rPr>
      </w:pPr>
      <w:hyperlink r:id="rId8" w:history="1">
        <w:r w:rsidR="007F0CDE" w:rsidRPr="00B15027">
          <w:rPr>
            <w:rStyle w:val="ab"/>
            <w:position w:val="6"/>
            <w:sz w:val="26"/>
            <w:szCs w:val="26"/>
            <w:lang w:val="de-DE" w:eastAsia="ja-JP"/>
          </w:rPr>
          <w:t>m</w:t>
        </w:r>
        <w:r w:rsidR="007F0CDE" w:rsidRPr="00B15027">
          <w:rPr>
            <w:rStyle w:val="ab"/>
            <w:rFonts w:hint="eastAsia"/>
            <w:position w:val="6"/>
            <w:sz w:val="26"/>
            <w:szCs w:val="26"/>
            <w:lang w:val="de-DE" w:eastAsia="ja-JP"/>
          </w:rPr>
          <w:t>arina</w:t>
        </w:r>
        <w:r w:rsidR="007F0CDE" w:rsidRPr="00B15027">
          <w:rPr>
            <w:rStyle w:val="ab"/>
            <w:position w:val="6"/>
            <w:sz w:val="26"/>
            <w:szCs w:val="26"/>
            <w:lang w:val="de-DE" w:eastAsia="ja-JP"/>
          </w:rPr>
          <w:t>_kholod</w:t>
        </w:r>
        <w:r w:rsidR="007F0CDE" w:rsidRPr="00B15027">
          <w:rPr>
            <w:rStyle w:val="ab"/>
            <w:rFonts w:hint="eastAsia"/>
            <w:position w:val="6"/>
            <w:sz w:val="26"/>
            <w:szCs w:val="26"/>
            <w:lang w:val="de-DE" w:eastAsia="ja-JP"/>
          </w:rPr>
          <w:t>@</w:t>
        </w:r>
        <w:r w:rsidR="007F0CDE" w:rsidRPr="00B15027">
          <w:rPr>
            <w:rStyle w:val="ab"/>
            <w:position w:val="6"/>
            <w:sz w:val="26"/>
            <w:szCs w:val="26"/>
            <w:lang w:val="de-DE" w:eastAsia="ja-JP"/>
          </w:rPr>
          <w:t>yahoo.com</w:t>
        </w:r>
      </w:hyperlink>
    </w:p>
    <w:p w:rsidR="007F0CDE" w:rsidRPr="007F0CDE" w:rsidRDefault="007F0CDE" w:rsidP="007F0CDE">
      <w:pPr>
        <w:pStyle w:val="email"/>
        <w:rPr>
          <w:lang w:val="de-DE" w:eastAsia="ja-JP"/>
        </w:rPr>
      </w:pPr>
    </w:p>
    <w:p w:rsidR="00374B33" w:rsidRPr="003648D8" w:rsidRDefault="007F0CDE" w:rsidP="008C31B7">
      <w:pPr>
        <w:pStyle w:val="email"/>
        <w:ind w:leftChars="142" w:left="341" w:hanging="57"/>
        <w:rPr>
          <w:sz w:val="26"/>
          <w:szCs w:val="26"/>
          <w:lang w:val="de-DE" w:eastAsia="ja-JP"/>
        </w:rPr>
      </w:pPr>
      <w:r>
        <w:rPr>
          <w:sz w:val="26"/>
          <w:szCs w:val="26"/>
          <w:vertAlign w:val="superscript"/>
          <w:lang w:val="de-DE" w:eastAsia="ja-JP"/>
        </w:rPr>
        <w:t>2</w:t>
      </w:r>
      <w:r w:rsidR="00374B33" w:rsidRPr="003648D8">
        <w:rPr>
          <w:rFonts w:hint="eastAsia"/>
          <w:sz w:val="26"/>
          <w:szCs w:val="26"/>
          <w:lang w:val="de-DE" w:eastAsia="ja-JP"/>
        </w:rPr>
        <w:t>Faculty of Commerce, Kansai University</w:t>
      </w:r>
    </w:p>
    <w:p w:rsidR="00374B33" w:rsidRPr="003648D8" w:rsidRDefault="00374B33" w:rsidP="008C31B7">
      <w:pPr>
        <w:pStyle w:val="email"/>
        <w:ind w:leftChars="142" w:left="341" w:hanging="57"/>
        <w:rPr>
          <w:sz w:val="26"/>
          <w:szCs w:val="26"/>
          <w:lang w:val="de-DE" w:eastAsia="ja-JP"/>
        </w:rPr>
      </w:pPr>
      <w:r w:rsidRPr="003648D8">
        <w:rPr>
          <w:rFonts w:hint="eastAsia"/>
          <w:sz w:val="26"/>
          <w:szCs w:val="26"/>
          <w:lang w:val="de-DE" w:eastAsia="ja-JP"/>
        </w:rPr>
        <w:t>3-3-35 Yamate, Suita</w:t>
      </w:r>
      <w:r w:rsidRPr="003648D8">
        <w:rPr>
          <w:sz w:val="26"/>
          <w:szCs w:val="26"/>
          <w:lang w:val="de-DE"/>
        </w:rPr>
        <w:t>,</w:t>
      </w:r>
      <w:r w:rsidRPr="003648D8">
        <w:rPr>
          <w:rFonts w:hint="eastAsia"/>
          <w:sz w:val="26"/>
          <w:szCs w:val="26"/>
          <w:lang w:val="de-DE" w:eastAsia="ja-JP"/>
        </w:rPr>
        <w:t xml:space="preserve"> Osaka, 564-8680 Japan</w:t>
      </w:r>
    </w:p>
    <w:p w:rsidR="00374B33" w:rsidRPr="003648D8" w:rsidRDefault="00374B33" w:rsidP="008C31B7">
      <w:pPr>
        <w:jc w:val="center"/>
        <w:rPr>
          <w:sz w:val="26"/>
          <w:szCs w:val="26"/>
          <w:lang w:val="de-DE" w:eastAsia="ja-JP"/>
        </w:rPr>
      </w:pPr>
    </w:p>
    <w:p w:rsidR="001909DF" w:rsidRPr="003648D8" w:rsidRDefault="001909DF" w:rsidP="008C31B7">
      <w:pPr>
        <w:jc w:val="center"/>
        <w:rPr>
          <w:sz w:val="26"/>
          <w:szCs w:val="26"/>
          <w:lang w:val="de-DE" w:eastAsia="ja-JP"/>
        </w:rPr>
      </w:pPr>
    </w:p>
    <w:p w:rsidR="00BA3A63" w:rsidRPr="003648D8" w:rsidRDefault="009562B8" w:rsidP="006C19D9">
      <w:pPr>
        <w:ind w:firstLine="0"/>
        <w:jc w:val="center"/>
        <w:rPr>
          <w:sz w:val="26"/>
          <w:szCs w:val="26"/>
          <w:lang w:eastAsia="ja-JP"/>
        </w:rPr>
      </w:pPr>
      <w:r w:rsidRPr="003648D8">
        <w:rPr>
          <w:sz w:val="26"/>
          <w:szCs w:val="26"/>
          <w:lang w:eastAsia="ja-JP"/>
        </w:rPr>
        <w:t xml:space="preserve">EXTENDED </w:t>
      </w:r>
      <w:r w:rsidR="00BA3A63" w:rsidRPr="003648D8">
        <w:rPr>
          <w:sz w:val="26"/>
          <w:szCs w:val="26"/>
          <w:lang w:eastAsia="ja-JP"/>
        </w:rPr>
        <w:t>ABSTRACT</w:t>
      </w:r>
    </w:p>
    <w:p w:rsidR="006C19D9" w:rsidRPr="003648D8" w:rsidRDefault="006C19D9" w:rsidP="009562B8">
      <w:pPr>
        <w:ind w:left="1418" w:firstLine="709"/>
        <w:rPr>
          <w:sz w:val="26"/>
          <w:szCs w:val="26"/>
          <w:lang w:eastAsia="ja-JP"/>
        </w:rPr>
      </w:pPr>
    </w:p>
    <w:p w:rsidR="00CC296E" w:rsidRPr="003648D8" w:rsidRDefault="00DC02D6" w:rsidP="009A56D2">
      <w:pPr>
        <w:ind w:firstLine="0"/>
        <w:rPr>
          <w:sz w:val="26"/>
          <w:szCs w:val="26"/>
        </w:rPr>
      </w:pPr>
      <w:r w:rsidRPr="003648D8">
        <w:rPr>
          <w:sz w:val="26"/>
          <w:szCs w:val="26"/>
        </w:rPr>
        <w:t>In the</w:t>
      </w:r>
      <w:r w:rsidR="00D010D9" w:rsidRPr="003648D8">
        <w:rPr>
          <w:sz w:val="26"/>
          <w:szCs w:val="26"/>
        </w:rPr>
        <w:t xml:space="preserve"> </w:t>
      </w:r>
      <w:r w:rsidR="00C03AC3" w:rsidRPr="003648D8">
        <w:rPr>
          <w:sz w:val="26"/>
          <w:szCs w:val="26"/>
        </w:rPr>
        <w:t>developed service-based economies</w:t>
      </w:r>
      <w:r w:rsidR="00D010D9" w:rsidRPr="003648D8">
        <w:rPr>
          <w:sz w:val="26"/>
          <w:szCs w:val="26"/>
        </w:rPr>
        <w:t>, the</w:t>
      </w:r>
      <w:r w:rsidR="00C03AC3" w:rsidRPr="003648D8">
        <w:rPr>
          <w:sz w:val="26"/>
          <w:szCs w:val="26"/>
        </w:rPr>
        <w:t xml:space="preserve">re is a huge expectation towards business and marketing in the sense of creation of new services or improving the existing </w:t>
      </w:r>
      <w:r w:rsidR="007E3C65" w:rsidRPr="003648D8">
        <w:rPr>
          <w:sz w:val="26"/>
          <w:szCs w:val="26"/>
        </w:rPr>
        <w:t>ones. T</w:t>
      </w:r>
      <w:r w:rsidR="00C03AC3" w:rsidRPr="003648D8">
        <w:rPr>
          <w:sz w:val="26"/>
          <w:szCs w:val="26"/>
        </w:rPr>
        <w:t>he</w:t>
      </w:r>
      <w:r w:rsidR="00D010D9" w:rsidRPr="003648D8">
        <w:rPr>
          <w:sz w:val="26"/>
          <w:szCs w:val="26"/>
        </w:rPr>
        <w:t xml:space="preserve"> rapid development of </w:t>
      </w:r>
      <w:r w:rsidR="007E3C65" w:rsidRPr="003648D8">
        <w:rPr>
          <w:sz w:val="26"/>
          <w:szCs w:val="26"/>
        </w:rPr>
        <w:t>IT (information technology) allows</w:t>
      </w:r>
      <w:r w:rsidR="00FF023A" w:rsidRPr="003648D8">
        <w:rPr>
          <w:sz w:val="26"/>
          <w:szCs w:val="26"/>
        </w:rPr>
        <w:t xml:space="preserve"> </w:t>
      </w:r>
      <w:r w:rsidR="00C114A7" w:rsidRPr="003648D8">
        <w:rPr>
          <w:sz w:val="26"/>
          <w:szCs w:val="26"/>
        </w:rPr>
        <w:t>capturing and storing</w:t>
      </w:r>
      <w:r w:rsidR="007E3C65" w:rsidRPr="003648D8">
        <w:rPr>
          <w:sz w:val="26"/>
          <w:szCs w:val="26"/>
        </w:rPr>
        <w:t xml:space="preserve"> different types of data in huge </w:t>
      </w:r>
      <w:r w:rsidR="003F0C02" w:rsidRPr="003648D8">
        <w:rPr>
          <w:sz w:val="26"/>
          <w:szCs w:val="26"/>
        </w:rPr>
        <w:t>amounts, recently called Big Data</w:t>
      </w:r>
      <w:r w:rsidR="007E3C65" w:rsidRPr="003648D8">
        <w:rPr>
          <w:sz w:val="26"/>
          <w:szCs w:val="26"/>
        </w:rPr>
        <w:t xml:space="preserve">. In the context of service-based economy, it is extremely important to effectively analyze these data in order to improve or create new services.  </w:t>
      </w:r>
      <w:r w:rsidRPr="003648D8">
        <w:rPr>
          <w:sz w:val="26"/>
          <w:szCs w:val="26"/>
        </w:rPr>
        <w:t xml:space="preserve">Marketing </w:t>
      </w:r>
      <w:r w:rsidR="00674F5E" w:rsidRPr="003648D8">
        <w:rPr>
          <w:sz w:val="26"/>
          <w:szCs w:val="26"/>
        </w:rPr>
        <w:t>research and consumer behavior</w:t>
      </w:r>
      <w:r w:rsidRPr="003648D8">
        <w:rPr>
          <w:sz w:val="26"/>
          <w:szCs w:val="26"/>
        </w:rPr>
        <w:t xml:space="preserve"> </w:t>
      </w:r>
      <w:r w:rsidR="00674F5E" w:rsidRPr="003648D8">
        <w:rPr>
          <w:sz w:val="26"/>
          <w:szCs w:val="26"/>
        </w:rPr>
        <w:t>are</w:t>
      </w:r>
      <w:r w:rsidR="00CC296E" w:rsidRPr="003648D8">
        <w:rPr>
          <w:sz w:val="26"/>
          <w:szCs w:val="26"/>
        </w:rPr>
        <w:t xml:space="preserve"> the fields in which the application of database, data analysis and data mining technologies is </w:t>
      </w:r>
      <w:r w:rsidR="00A43087" w:rsidRPr="003648D8">
        <w:rPr>
          <w:sz w:val="26"/>
          <w:szCs w:val="26"/>
        </w:rPr>
        <w:t xml:space="preserve">the most </w:t>
      </w:r>
      <w:r w:rsidR="00CC296E" w:rsidRPr="003648D8">
        <w:rPr>
          <w:sz w:val="26"/>
          <w:szCs w:val="26"/>
        </w:rPr>
        <w:t xml:space="preserve">straightforward. </w:t>
      </w:r>
    </w:p>
    <w:p w:rsidR="0091782E" w:rsidRPr="003648D8" w:rsidRDefault="003F0C02" w:rsidP="00CC296E">
      <w:pPr>
        <w:ind w:firstLine="709"/>
        <w:rPr>
          <w:sz w:val="26"/>
          <w:szCs w:val="26"/>
        </w:rPr>
      </w:pPr>
      <w:r w:rsidRPr="003648D8">
        <w:rPr>
          <w:sz w:val="26"/>
          <w:szCs w:val="26"/>
        </w:rPr>
        <w:t>In this paper</w:t>
      </w:r>
      <w:r w:rsidR="00A81AC0" w:rsidRPr="003648D8">
        <w:rPr>
          <w:sz w:val="26"/>
          <w:szCs w:val="26"/>
        </w:rPr>
        <w:t xml:space="preserve">, </w:t>
      </w:r>
      <w:r w:rsidR="00A43087" w:rsidRPr="003648D8">
        <w:rPr>
          <w:sz w:val="26"/>
          <w:szCs w:val="26"/>
        </w:rPr>
        <w:t>our purpose is to demonstrate</w:t>
      </w:r>
      <w:r w:rsidRPr="003648D8">
        <w:rPr>
          <w:sz w:val="26"/>
          <w:szCs w:val="26"/>
        </w:rPr>
        <w:t xml:space="preserve"> how Big Data</w:t>
      </w:r>
      <w:r w:rsidR="00A43087" w:rsidRPr="003648D8">
        <w:rPr>
          <w:sz w:val="26"/>
          <w:szCs w:val="26"/>
        </w:rPr>
        <w:t xml:space="preserve"> can be applied to th</w:t>
      </w:r>
      <w:r w:rsidR="00AB67D4" w:rsidRPr="003648D8">
        <w:rPr>
          <w:sz w:val="26"/>
          <w:szCs w:val="26"/>
        </w:rPr>
        <w:t xml:space="preserve">e analysis of consumer behavior, shopping behavior in the retail space. </w:t>
      </w:r>
      <w:r w:rsidR="0091782E" w:rsidRPr="003648D8">
        <w:rPr>
          <w:sz w:val="26"/>
          <w:szCs w:val="26"/>
        </w:rPr>
        <w:t xml:space="preserve">A lot of Big Data have been generated in the retail </w:t>
      </w:r>
      <w:r w:rsidR="00890576" w:rsidRPr="003648D8">
        <w:rPr>
          <w:sz w:val="26"/>
          <w:szCs w:val="26"/>
        </w:rPr>
        <w:t>industry;</w:t>
      </w:r>
      <w:r w:rsidR="0091782E" w:rsidRPr="003648D8">
        <w:rPr>
          <w:sz w:val="26"/>
          <w:szCs w:val="26"/>
        </w:rPr>
        <w:t xml:space="preserve"> therefore the </w:t>
      </w:r>
      <w:r w:rsidR="00B16490" w:rsidRPr="003648D8">
        <w:rPr>
          <w:rFonts w:hint="eastAsia"/>
          <w:sz w:val="26"/>
          <w:szCs w:val="26"/>
        </w:rPr>
        <w:t xml:space="preserve">study area of </w:t>
      </w:r>
      <w:r w:rsidR="0091782E" w:rsidRPr="003648D8">
        <w:rPr>
          <w:sz w:val="26"/>
          <w:szCs w:val="26"/>
        </w:rPr>
        <w:t xml:space="preserve">consumer behavior within the </w:t>
      </w:r>
      <w:r w:rsidR="00B16490" w:rsidRPr="003648D8">
        <w:rPr>
          <w:rFonts w:hint="eastAsia"/>
          <w:sz w:val="26"/>
          <w:szCs w:val="26"/>
        </w:rPr>
        <w:t>shopping</w:t>
      </w:r>
      <w:r w:rsidR="0091782E" w:rsidRPr="003648D8">
        <w:rPr>
          <w:sz w:val="26"/>
          <w:szCs w:val="26"/>
        </w:rPr>
        <w:t xml:space="preserve"> place (so called shopping </w:t>
      </w:r>
      <w:proofErr w:type="gramStart"/>
      <w:r w:rsidR="0091782E" w:rsidRPr="003648D8">
        <w:rPr>
          <w:sz w:val="26"/>
          <w:szCs w:val="26"/>
        </w:rPr>
        <w:t>behavior</w:t>
      </w:r>
      <w:proofErr w:type="gramEnd"/>
      <w:r w:rsidR="0091782E" w:rsidRPr="003648D8">
        <w:rPr>
          <w:sz w:val="26"/>
          <w:szCs w:val="26"/>
        </w:rPr>
        <w:t>)</w:t>
      </w:r>
      <w:r w:rsidR="00B16490" w:rsidRPr="003648D8">
        <w:rPr>
          <w:rFonts w:hint="eastAsia"/>
          <w:sz w:val="26"/>
          <w:szCs w:val="26"/>
        </w:rPr>
        <w:t xml:space="preserve"> in retailing setting has globally regained increased interest. </w:t>
      </w:r>
    </w:p>
    <w:p w:rsidR="0091782E" w:rsidRPr="003648D8" w:rsidRDefault="00AB67D4" w:rsidP="00CC296E">
      <w:pPr>
        <w:ind w:firstLine="709"/>
        <w:rPr>
          <w:sz w:val="26"/>
          <w:szCs w:val="26"/>
        </w:rPr>
      </w:pPr>
      <w:r w:rsidRPr="003648D8">
        <w:rPr>
          <w:sz w:val="26"/>
          <w:szCs w:val="26"/>
        </w:rPr>
        <w:t>In this paper, we use a</w:t>
      </w:r>
      <w:r w:rsidR="0091782E" w:rsidRPr="003648D8">
        <w:rPr>
          <w:sz w:val="26"/>
          <w:szCs w:val="26"/>
        </w:rPr>
        <w:t xml:space="preserve"> big dataset, collected from one of the supermarkets in Japan d</w:t>
      </w:r>
      <w:r w:rsidR="00DE4141" w:rsidRPr="003648D8">
        <w:rPr>
          <w:sz w:val="26"/>
          <w:szCs w:val="26"/>
        </w:rPr>
        <w:t xml:space="preserve">uring the customer-tracking </w:t>
      </w:r>
      <w:r w:rsidR="00DE4141" w:rsidRPr="003648D8">
        <w:rPr>
          <w:sz w:val="26"/>
          <w:szCs w:val="26"/>
        </w:rPr>
        <w:lastRenderedPageBreak/>
        <w:t>experiment. The customers’ shopping carts movements were tracked with the help of RFID (Radio Frequency Identification) tags</w:t>
      </w:r>
      <w:r w:rsidR="00D772AF" w:rsidRPr="003648D8">
        <w:rPr>
          <w:sz w:val="26"/>
          <w:szCs w:val="26"/>
        </w:rPr>
        <w:t>. Later, th</w:t>
      </w:r>
      <w:r w:rsidR="00D772AF" w:rsidRPr="003648D8">
        <w:rPr>
          <w:rFonts w:hint="eastAsia"/>
          <w:sz w:val="26"/>
          <w:szCs w:val="26"/>
          <w:lang w:eastAsia="ja-JP"/>
        </w:rPr>
        <w:t>ese</w:t>
      </w:r>
      <w:r w:rsidR="00561A9B" w:rsidRPr="003648D8">
        <w:rPr>
          <w:sz w:val="26"/>
          <w:szCs w:val="26"/>
        </w:rPr>
        <w:t xml:space="preserve"> tracking data were combined with the customer identified POS (Point of Sale) data. From RFID data, the variables characterizing actual</w:t>
      </w:r>
      <w:r w:rsidR="008C0291" w:rsidRPr="003648D8">
        <w:rPr>
          <w:sz w:val="26"/>
          <w:szCs w:val="26"/>
        </w:rPr>
        <w:t xml:space="preserve"> </w:t>
      </w:r>
      <w:r w:rsidR="005C145D" w:rsidRPr="003648D8">
        <w:rPr>
          <w:sz w:val="26"/>
          <w:szCs w:val="26"/>
        </w:rPr>
        <w:t xml:space="preserve">behavior (i.e. </w:t>
      </w:r>
      <w:r w:rsidR="00561A9B" w:rsidRPr="003648D8">
        <w:rPr>
          <w:sz w:val="26"/>
          <w:szCs w:val="26"/>
        </w:rPr>
        <w:t>physical movements</w:t>
      </w:r>
      <w:r w:rsidR="005C145D" w:rsidRPr="003648D8">
        <w:rPr>
          <w:sz w:val="26"/>
          <w:szCs w:val="26"/>
        </w:rPr>
        <w:t>)</w:t>
      </w:r>
      <w:r w:rsidR="00561A9B" w:rsidRPr="003648D8">
        <w:rPr>
          <w:sz w:val="26"/>
          <w:szCs w:val="26"/>
        </w:rPr>
        <w:t xml:space="preserve"> in the retail environment,</w:t>
      </w:r>
      <w:r w:rsidR="005C145D" w:rsidRPr="003648D8">
        <w:rPr>
          <w:sz w:val="26"/>
          <w:szCs w:val="26"/>
        </w:rPr>
        <w:t xml:space="preserve"> such as total shopping time/total shopping distance, time/distance spent in the store sections and between sections, the movement direction within the st</w:t>
      </w:r>
      <w:r w:rsidR="00597F62" w:rsidRPr="003648D8">
        <w:rPr>
          <w:sz w:val="26"/>
          <w:szCs w:val="26"/>
        </w:rPr>
        <w:t>ore etc., can be extracted.</w:t>
      </w:r>
      <w:r w:rsidR="00817987" w:rsidRPr="003648D8">
        <w:rPr>
          <w:sz w:val="26"/>
          <w:szCs w:val="26"/>
        </w:rPr>
        <w:t xml:space="preserve"> From </w:t>
      </w:r>
      <w:r w:rsidR="005C145D" w:rsidRPr="003648D8">
        <w:rPr>
          <w:sz w:val="26"/>
          <w:szCs w:val="26"/>
        </w:rPr>
        <w:t xml:space="preserve">the customer identified POS data, </w:t>
      </w:r>
      <w:r w:rsidR="00817987" w:rsidRPr="003648D8">
        <w:rPr>
          <w:sz w:val="26"/>
          <w:szCs w:val="26"/>
        </w:rPr>
        <w:t xml:space="preserve">the variables such as </w:t>
      </w:r>
      <w:r w:rsidR="00773D73" w:rsidRPr="003648D8">
        <w:rPr>
          <w:sz w:val="26"/>
          <w:szCs w:val="26"/>
        </w:rPr>
        <w:t>products and their categories as we</w:t>
      </w:r>
      <w:r w:rsidR="00597F62" w:rsidRPr="003648D8">
        <w:rPr>
          <w:sz w:val="26"/>
          <w:szCs w:val="26"/>
        </w:rPr>
        <w:t>ll as amount of money spent can be</w:t>
      </w:r>
      <w:r w:rsidR="00773D73" w:rsidRPr="003648D8">
        <w:rPr>
          <w:sz w:val="26"/>
          <w:szCs w:val="26"/>
        </w:rPr>
        <w:t xml:space="preserve"> extracted.</w:t>
      </w:r>
    </w:p>
    <w:p w:rsidR="00892F9E" w:rsidRPr="003648D8" w:rsidRDefault="00892F9E" w:rsidP="00CC296E">
      <w:pPr>
        <w:ind w:firstLine="709"/>
        <w:rPr>
          <w:sz w:val="26"/>
          <w:szCs w:val="26"/>
        </w:rPr>
      </w:pPr>
      <w:r w:rsidRPr="003648D8">
        <w:rPr>
          <w:sz w:val="26"/>
          <w:szCs w:val="26"/>
        </w:rPr>
        <w:t>In this paper we make and test several hypotheses based on the literature review related to the cust</w:t>
      </w:r>
      <w:r w:rsidR="00AB67D4" w:rsidRPr="003648D8">
        <w:rPr>
          <w:sz w:val="26"/>
          <w:szCs w:val="26"/>
        </w:rPr>
        <w:t>omers’ orientation behavior in the retail setting</w:t>
      </w:r>
      <w:r w:rsidRPr="003648D8">
        <w:rPr>
          <w:sz w:val="26"/>
          <w:szCs w:val="26"/>
        </w:rPr>
        <w:t xml:space="preserve">. </w:t>
      </w:r>
      <w:r w:rsidR="00EA1BED" w:rsidRPr="003648D8">
        <w:rPr>
          <w:sz w:val="26"/>
          <w:szCs w:val="26"/>
        </w:rPr>
        <w:t>RFID data helps to get a real glance at how customers really move in the store. The</w:t>
      </w:r>
      <w:r w:rsidRPr="003648D8">
        <w:rPr>
          <w:sz w:val="26"/>
          <w:szCs w:val="26"/>
        </w:rPr>
        <w:t xml:space="preserve"> hypotheses are formulated at the intersection of environmental factors, which are related to the features of shopping environment, and neurophysiological factors, related to the human features of consumer. </w:t>
      </w:r>
    </w:p>
    <w:p w:rsidR="00892F9E" w:rsidRPr="003648D8" w:rsidRDefault="00892F9E" w:rsidP="00CC296E">
      <w:pPr>
        <w:ind w:firstLine="709"/>
        <w:rPr>
          <w:sz w:val="26"/>
          <w:szCs w:val="26"/>
        </w:rPr>
      </w:pPr>
      <w:r w:rsidRPr="003648D8">
        <w:rPr>
          <w:sz w:val="26"/>
          <w:szCs w:val="26"/>
        </w:rPr>
        <w:t>B</w:t>
      </w:r>
      <w:r w:rsidR="0085103C" w:rsidRPr="003648D8">
        <w:rPr>
          <w:sz w:val="26"/>
          <w:szCs w:val="26"/>
        </w:rPr>
        <w:t>ased on the literature review, two</w:t>
      </w:r>
      <w:r w:rsidRPr="003648D8">
        <w:rPr>
          <w:sz w:val="26"/>
          <w:szCs w:val="26"/>
        </w:rPr>
        <w:t xml:space="preserve"> main features of </w:t>
      </w:r>
      <w:r w:rsidR="00973CA3" w:rsidRPr="003648D8">
        <w:rPr>
          <w:sz w:val="26"/>
          <w:szCs w:val="26"/>
        </w:rPr>
        <w:t>th</w:t>
      </w:r>
      <w:r w:rsidR="0085103C" w:rsidRPr="003648D8">
        <w:rPr>
          <w:sz w:val="26"/>
          <w:szCs w:val="26"/>
        </w:rPr>
        <w:t xml:space="preserve">e shopping environment (in our case </w:t>
      </w:r>
      <w:r w:rsidR="00973CA3" w:rsidRPr="003648D8">
        <w:rPr>
          <w:sz w:val="26"/>
          <w:szCs w:val="26"/>
        </w:rPr>
        <w:t xml:space="preserve">store </w:t>
      </w:r>
      <w:r w:rsidR="0091109B" w:rsidRPr="003648D8">
        <w:rPr>
          <w:sz w:val="26"/>
          <w:szCs w:val="26"/>
        </w:rPr>
        <w:t>layout</w:t>
      </w:r>
      <w:r w:rsidR="0085103C" w:rsidRPr="003648D8">
        <w:rPr>
          <w:sz w:val="26"/>
          <w:szCs w:val="26"/>
        </w:rPr>
        <w:t>)</w:t>
      </w:r>
      <w:r w:rsidR="0091109B" w:rsidRPr="003648D8">
        <w:rPr>
          <w:sz w:val="26"/>
          <w:szCs w:val="26"/>
        </w:rPr>
        <w:t>, were defined</w:t>
      </w:r>
      <w:r w:rsidR="0085103C" w:rsidRPr="003648D8">
        <w:rPr>
          <w:sz w:val="26"/>
          <w:szCs w:val="26"/>
        </w:rPr>
        <w:t>. They are the “layout direction” (direction in which the layout was designed -</w:t>
      </w:r>
      <w:r w:rsidR="00973CA3" w:rsidRPr="003648D8">
        <w:rPr>
          <w:sz w:val="26"/>
          <w:szCs w:val="26"/>
        </w:rPr>
        <w:t xml:space="preserve">clockwise or anticlockwise) and so called “layout loop” (forcing customers by the store layout to follow the loop in peripheral aisles). </w:t>
      </w:r>
      <w:r w:rsidR="00DF3888" w:rsidRPr="003648D8">
        <w:rPr>
          <w:sz w:val="26"/>
          <w:szCs w:val="26"/>
        </w:rPr>
        <w:t xml:space="preserve">Layout direction is imposed by the designer of the retail space. Moreover, layout direction is something related to the </w:t>
      </w:r>
      <w:r w:rsidR="00BA5520" w:rsidRPr="003648D8">
        <w:rPr>
          <w:sz w:val="26"/>
          <w:szCs w:val="26"/>
        </w:rPr>
        <w:t xml:space="preserve">architectural rules established in that country. The above-mentioned experiment took place in Japan, which imposes mainly clockwise layout direction to the stores and supermarkets, because of the left-sided driving rules on the roads. </w:t>
      </w:r>
      <w:r w:rsidR="00973CA3" w:rsidRPr="003648D8">
        <w:rPr>
          <w:sz w:val="26"/>
          <w:szCs w:val="26"/>
        </w:rPr>
        <w:t>Furthermor</w:t>
      </w:r>
      <w:r w:rsidR="0085103C" w:rsidRPr="003648D8">
        <w:rPr>
          <w:sz w:val="26"/>
          <w:szCs w:val="26"/>
        </w:rPr>
        <w:t>e, based on literature review, two</w:t>
      </w:r>
      <w:r w:rsidR="00973CA3" w:rsidRPr="003648D8">
        <w:rPr>
          <w:sz w:val="26"/>
          <w:szCs w:val="26"/>
        </w:rPr>
        <w:t xml:space="preserve"> main neurophysiological factors of the consumer (human) were discovered, which are “right-handiness” (the feature of right-handed individuals to focus more attention to the right) and “wa</w:t>
      </w:r>
      <w:r w:rsidR="00BA5520" w:rsidRPr="003648D8">
        <w:rPr>
          <w:sz w:val="26"/>
          <w:szCs w:val="26"/>
        </w:rPr>
        <w:t>ll-shopping” (the inborn feeling</w:t>
      </w:r>
      <w:r w:rsidR="0091109B" w:rsidRPr="003648D8">
        <w:rPr>
          <w:sz w:val="26"/>
          <w:szCs w:val="26"/>
        </w:rPr>
        <w:t xml:space="preserve"> of security by the wall, in our context </w:t>
      </w:r>
      <w:r w:rsidR="00973CA3" w:rsidRPr="003648D8">
        <w:rPr>
          <w:sz w:val="26"/>
          <w:szCs w:val="26"/>
        </w:rPr>
        <w:t xml:space="preserve">along the walls of the supermarket). </w:t>
      </w:r>
    </w:p>
    <w:p w:rsidR="00841D07" w:rsidRPr="003648D8" w:rsidRDefault="0091109B" w:rsidP="00841D07">
      <w:pPr>
        <w:ind w:firstLine="709"/>
        <w:rPr>
          <w:sz w:val="26"/>
          <w:szCs w:val="26"/>
        </w:rPr>
      </w:pPr>
      <w:r w:rsidRPr="003648D8">
        <w:rPr>
          <w:sz w:val="26"/>
          <w:szCs w:val="26"/>
        </w:rPr>
        <w:t xml:space="preserve">First, </w:t>
      </w:r>
      <w:r w:rsidR="00841D07" w:rsidRPr="003648D8">
        <w:rPr>
          <w:sz w:val="26"/>
          <w:szCs w:val="26"/>
        </w:rPr>
        <w:t xml:space="preserve">we hypothesize that, based on the “wall-shopping” and “layout loop” rules, generally customers shop more from </w:t>
      </w:r>
      <w:r w:rsidR="00841D07" w:rsidRPr="003648D8">
        <w:rPr>
          <w:sz w:val="26"/>
          <w:szCs w:val="26"/>
        </w:rPr>
        <w:lastRenderedPageBreak/>
        <w:t xml:space="preserve">outer sections and as a result, these sections should have higher sales. </w:t>
      </w:r>
      <w:r w:rsidR="00316CA5" w:rsidRPr="003648D8">
        <w:rPr>
          <w:sz w:val="26"/>
          <w:szCs w:val="26"/>
        </w:rPr>
        <w:t>We found strong support</w:t>
      </w:r>
      <w:r w:rsidR="0031259A" w:rsidRPr="003648D8">
        <w:rPr>
          <w:sz w:val="26"/>
          <w:szCs w:val="26"/>
        </w:rPr>
        <w:t xml:space="preserve"> for our hypothesis from our data</w:t>
      </w:r>
      <w:r w:rsidR="00316CA5" w:rsidRPr="003648D8">
        <w:rPr>
          <w:sz w:val="26"/>
          <w:szCs w:val="26"/>
        </w:rPr>
        <w:t xml:space="preserve">. Next, </w:t>
      </w:r>
      <w:r w:rsidRPr="003648D8">
        <w:rPr>
          <w:sz w:val="26"/>
          <w:szCs w:val="26"/>
        </w:rPr>
        <w:t>we</w:t>
      </w:r>
      <w:r w:rsidR="00316CA5" w:rsidRPr="003648D8">
        <w:rPr>
          <w:sz w:val="26"/>
          <w:szCs w:val="26"/>
        </w:rPr>
        <w:t xml:space="preserve"> lo</w:t>
      </w:r>
      <w:r w:rsidR="00241A1A" w:rsidRPr="003648D8">
        <w:rPr>
          <w:sz w:val="26"/>
          <w:szCs w:val="26"/>
        </w:rPr>
        <w:t>ok into the difference between two</w:t>
      </w:r>
      <w:r w:rsidR="00316CA5" w:rsidRPr="003648D8">
        <w:rPr>
          <w:sz w:val="26"/>
          <w:szCs w:val="26"/>
        </w:rPr>
        <w:t xml:space="preserve"> types of customers, </w:t>
      </w:r>
      <w:r w:rsidR="00AA10E3" w:rsidRPr="003648D8">
        <w:rPr>
          <w:sz w:val="26"/>
          <w:szCs w:val="26"/>
        </w:rPr>
        <w:t xml:space="preserve">those who move in the </w:t>
      </w:r>
      <w:r w:rsidR="00F30C12" w:rsidRPr="003648D8">
        <w:rPr>
          <w:sz w:val="26"/>
          <w:szCs w:val="26"/>
        </w:rPr>
        <w:t xml:space="preserve">imposed </w:t>
      </w:r>
      <w:r w:rsidR="00AA10E3" w:rsidRPr="003648D8">
        <w:rPr>
          <w:sz w:val="26"/>
          <w:szCs w:val="26"/>
        </w:rPr>
        <w:t xml:space="preserve">clockwise direction and those who move in the anticlockwise direction. </w:t>
      </w:r>
      <w:r w:rsidR="00241A1A" w:rsidRPr="003648D8">
        <w:rPr>
          <w:sz w:val="26"/>
          <w:szCs w:val="26"/>
        </w:rPr>
        <w:t>T</w:t>
      </w:r>
      <w:r w:rsidR="00517997" w:rsidRPr="003648D8">
        <w:rPr>
          <w:sz w:val="26"/>
          <w:szCs w:val="26"/>
        </w:rPr>
        <w:t>his</w:t>
      </w:r>
      <w:r w:rsidR="00F30C12" w:rsidRPr="003648D8">
        <w:rPr>
          <w:sz w:val="26"/>
          <w:szCs w:val="26"/>
        </w:rPr>
        <w:t xml:space="preserve"> hypothesis was </w:t>
      </w:r>
      <w:r w:rsidR="00DF3888" w:rsidRPr="003648D8">
        <w:rPr>
          <w:sz w:val="26"/>
          <w:szCs w:val="26"/>
        </w:rPr>
        <w:t>based</w:t>
      </w:r>
      <w:r w:rsidR="00F930ED" w:rsidRPr="003648D8">
        <w:rPr>
          <w:sz w:val="26"/>
          <w:szCs w:val="26"/>
        </w:rPr>
        <w:t xml:space="preserve"> on the fact that “clockwise” customers as they </w:t>
      </w:r>
      <w:r w:rsidR="00CB7887" w:rsidRPr="003648D8">
        <w:rPr>
          <w:sz w:val="26"/>
          <w:szCs w:val="26"/>
        </w:rPr>
        <w:t xml:space="preserve">move along this direction, shop from </w:t>
      </w:r>
      <w:r w:rsidR="00F930ED" w:rsidRPr="003648D8">
        <w:rPr>
          <w:sz w:val="26"/>
          <w:szCs w:val="26"/>
        </w:rPr>
        <w:t xml:space="preserve">both </w:t>
      </w:r>
      <w:r w:rsidR="00CB7887" w:rsidRPr="003648D8">
        <w:rPr>
          <w:sz w:val="26"/>
          <w:szCs w:val="26"/>
        </w:rPr>
        <w:t xml:space="preserve">types of </w:t>
      </w:r>
      <w:r w:rsidR="00F930ED" w:rsidRPr="003648D8">
        <w:rPr>
          <w:sz w:val="26"/>
          <w:szCs w:val="26"/>
        </w:rPr>
        <w:t>sections located on their right (inner sections) and the sections located along the walls, on their left (outer sections), while “anticlockwise” customers, because of the “right-handiness” and “wall-shopping”</w:t>
      </w:r>
      <w:r w:rsidR="00CB7887" w:rsidRPr="003648D8">
        <w:rPr>
          <w:sz w:val="26"/>
          <w:szCs w:val="26"/>
        </w:rPr>
        <w:t xml:space="preserve"> rules shop mainly from outer</w:t>
      </w:r>
      <w:r w:rsidR="00F930ED" w:rsidRPr="003648D8">
        <w:rPr>
          <w:sz w:val="26"/>
          <w:szCs w:val="26"/>
        </w:rPr>
        <w:t xml:space="preserve"> sections.</w:t>
      </w:r>
      <w:r w:rsidR="00F30C12" w:rsidRPr="003648D8">
        <w:rPr>
          <w:sz w:val="26"/>
          <w:szCs w:val="26"/>
        </w:rPr>
        <w:t xml:space="preserve"> Our results were completely opposite to this statement. In our data, on the contrary, “clockwise” customers mainly shop from outer sections, while “anticlockwise” customers shop equally </w:t>
      </w:r>
      <w:r w:rsidR="00652C96" w:rsidRPr="003648D8">
        <w:rPr>
          <w:sz w:val="26"/>
          <w:szCs w:val="26"/>
        </w:rPr>
        <w:t>in both types of sections</w:t>
      </w:r>
      <w:r w:rsidR="00F76436" w:rsidRPr="003648D8">
        <w:rPr>
          <w:sz w:val="26"/>
          <w:szCs w:val="26"/>
        </w:rPr>
        <w:t>.</w:t>
      </w:r>
      <w:r w:rsidR="00F84FF8" w:rsidRPr="003648D8">
        <w:rPr>
          <w:sz w:val="26"/>
          <w:szCs w:val="26"/>
        </w:rPr>
        <w:t xml:space="preserve"> </w:t>
      </w:r>
      <w:r w:rsidR="005666CF" w:rsidRPr="003648D8">
        <w:rPr>
          <w:sz w:val="26"/>
          <w:szCs w:val="26"/>
        </w:rPr>
        <w:t xml:space="preserve">While </w:t>
      </w:r>
      <w:r w:rsidR="00F84FF8" w:rsidRPr="003648D8">
        <w:rPr>
          <w:sz w:val="26"/>
          <w:szCs w:val="26"/>
        </w:rPr>
        <w:t xml:space="preserve">investigating </w:t>
      </w:r>
      <w:r w:rsidR="005666CF" w:rsidRPr="003648D8">
        <w:rPr>
          <w:sz w:val="26"/>
          <w:szCs w:val="26"/>
        </w:rPr>
        <w:t>about</w:t>
      </w:r>
      <w:r w:rsidR="00022968" w:rsidRPr="003648D8">
        <w:rPr>
          <w:sz w:val="26"/>
          <w:szCs w:val="26"/>
        </w:rPr>
        <w:t xml:space="preserve"> </w:t>
      </w:r>
      <w:r w:rsidR="00F84FF8" w:rsidRPr="003648D8">
        <w:rPr>
          <w:sz w:val="26"/>
          <w:szCs w:val="26"/>
        </w:rPr>
        <w:t>reasons of this phenom</w:t>
      </w:r>
      <w:r w:rsidR="00652C96" w:rsidRPr="003648D8">
        <w:rPr>
          <w:sz w:val="26"/>
          <w:szCs w:val="26"/>
        </w:rPr>
        <w:t>enon motivate</w:t>
      </w:r>
      <w:r w:rsidR="005666CF" w:rsidRPr="003648D8">
        <w:rPr>
          <w:sz w:val="26"/>
          <w:szCs w:val="26"/>
        </w:rPr>
        <w:t>s</w:t>
      </w:r>
      <w:r w:rsidR="00E066EE" w:rsidRPr="003648D8">
        <w:rPr>
          <w:sz w:val="26"/>
          <w:szCs w:val="26"/>
        </w:rPr>
        <w:t xml:space="preserve"> us </w:t>
      </w:r>
      <w:r w:rsidR="00022968" w:rsidRPr="003648D8">
        <w:rPr>
          <w:sz w:val="26"/>
          <w:szCs w:val="26"/>
        </w:rPr>
        <w:t>for further</w:t>
      </w:r>
      <w:r w:rsidR="00652C96" w:rsidRPr="003648D8">
        <w:rPr>
          <w:sz w:val="26"/>
          <w:szCs w:val="26"/>
        </w:rPr>
        <w:t xml:space="preserve"> research, we should notice that from the previous results</w:t>
      </w:r>
      <w:r w:rsidR="00022968" w:rsidRPr="003648D8">
        <w:rPr>
          <w:sz w:val="26"/>
          <w:szCs w:val="26"/>
        </w:rPr>
        <w:t xml:space="preserve"> (</w:t>
      </w:r>
      <w:proofErr w:type="spellStart"/>
      <w:r w:rsidR="00022968" w:rsidRPr="003648D8">
        <w:rPr>
          <w:sz w:val="26"/>
          <w:szCs w:val="26"/>
        </w:rPr>
        <w:t>Kholod</w:t>
      </w:r>
      <w:proofErr w:type="spellEnd"/>
      <w:r w:rsidR="00022968" w:rsidRPr="003648D8">
        <w:rPr>
          <w:sz w:val="26"/>
          <w:szCs w:val="26"/>
        </w:rPr>
        <w:t xml:space="preserve"> et al. 2011) it is clear that “clockwise” customers spend more money than “anticlockwise” ones.  </w:t>
      </w:r>
      <w:r w:rsidR="00652C96" w:rsidRPr="003648D8">
        <w:rPr>
          <w:sz w:val="26"/>
          <w:szCs w:val="26"/>
        </w:rPr>
        <w:t xml:space="preserve">   </w:t>
      </w:r>
      <w:r w:rsidR="00F930ED" w:rsidRPr="003648D8">
        <w:rPr>
          <w:sz w:val="26"/>
          <w:szCs w:val="26"/>
        </w:rPr>
        <w:t xml:space="preserve">  </w:t>
      </w:r>
      <w:r w:rsidR="00841D07" w:rsidRPr="003648D8">
        <w:rPr>
          <w:sz w:val="26"/>
          <w:szCs w:val="26"/>
        </w:rPr>
        <w:t xml:space="preserve">  </w:t>
      </w:r>
    </w:p>
    <w:p w:rsidR="00773D73" w:rsidRDefault="00773D73" w:rsidP="0091109B">
      <w:pPr>
        <w:ind w:firstLine="709"/>
        <w:rPr>
          <w:sz w:val="26"/>
          <w:szCs w:val="26"/>
        </w:rPr>
      </w:pPr>
      <w:r w:rsidRPr="003648D8">
        <w:rPr>
          <w:sz w:val="26"/>
          <w:szCs w:val="26"/>
        </w:rPr>
        <w:t>With the help of RFID data, sh</w:t>
      </w:r>
      <w:r w:rsidR="0091109B" w:rsidRPr="003648D8">
        <w:rPr>
          <w:sz w:val="26"/>
          <w:szCs w:val="26"/>
        </w:rPr>
        <w:t xml:space="preserve">edding </w:t>
      </w:r>
      <w:r w:rsidRPr="003648D8">
        <w:rPr>
          <w:sz w:val="26"/>
          <w:szCs w:val="26"/>
        </w:rPr>
        <w:t>light on the actual purchasing process</w:t>
      </w:r>
      <w:r w:rsidR="0091109B" w:rsidRPr="003648D8">
        <w:rPr>
          <w:sz w:val="26"/>
          <w:szCs w:val="26"/>
        </w:rPr>
        <w:t xml:space="preserve"> (in our case customers moving direction)</w:t>
      </w:r>
      <w:r w:rsidRPr="003648D8">
        <w:rPr>
          <w:sz w:val="26"/>
          <w:szCs w:val="26"/>
        </w:rPr>
        <w:t xml:space="preserve">, and POS data, revealing the results of this process, we make some conclusions about actual </w:t>
      </w:r>
      <w:r w:rsidR="008C0291" w:rsidRPr="003648D8">
        <w:rPr>
          <w:sz w:val="26"/>
          <w:szCs w:val="26"/>
        </w:rPr>
        <w:t xml:space="preserve">(as opposed to self-reported) </w:t>
      </w:r>
      <w:r w:rsidRPr="003648D8">
        <w:rPr>
          <w:sz w:val="26"/>
          <w:szCs w:val="26"/>
        </w:rPr>
        <w:t xml:space="preserve">customer shopping behavior in the retail setting. </w:t>
      </w:r>
      <w:r w:rsidR="00F84FF8" w:rsidRPr="003648D8">
        <w:rPr>
          <w:sz w:val="26"/>
          <w:szCs w:val="26"/>
        </w:rPr>
        <w:t>We found out strong evidence that customers prefer to shop in the peripheral sections of the supermarke</w:t>
      </w:r>
      <w:r w:rsidR="003648D8" w:rsidRPr="003648D8">
        <w:rPr>
          <w:sz w:val="26"/>
          <w:szCs w:val="26"/>
        </w:rPr>
        <w:t>t while moving in the clockwise direction</w:t>
      </w:r>
      <w:r w:rsidR="00F84FF8" w:rsidRPr="003648D8">
        <w:rPr>
          <w:sz w:val="26"/>
          <w:szCs w:val="26"/>
        </w:rPr>
        <w:t xml:space="preserve"> and this particular route of the customers gives the highest sales to the supermarket. </w:t>
      </w:r>
    </w:p>
    <w:p w:rsidR="003648D8" w:rsidRPr="003648D8" w:rsidRDefault="003648D8" w:rsidP="0091109B">
      <w:pPr>
        <w:ind w:firstLine="709"/>
        <w:rPr>
          <w:sz w:val="26"/>
          <w:szCs w:val="26"/>
        </w:rPr>
      </w:pPr>
    </w:p>
    <w:p w:rsidR="00374B33" w:rsidRPr="003648D8" w:rsidRDefault="00374B33" w:rsidP="009D5923">
      <w:pPr>
        <w:ind w:firstLine="0"/>
        <w:rPr>
          <w:sz w:val="26"/>
          <w:szCs w:val="26"/>
        </w:rPr>
      </w:pPr>
      <w:r w:rsidRPr="003648D8">
        <w:rPr>
          <w:rFonts w:hint="eastAsia"/>
          <w:sz w:val="26"/>
          <w:szCs w:val="26"/>
        </w:rPr>
        <w:t xml:space="preserve">Keywords: </w:t>
      </w:r>
      <w:r w:rsidR="00773D73" w:rsidRPr="003648D8">
        <w:rPr>
          <w:sz w:val="26"/>
          <w:szCs w:val="26"/>
        </w:rPr>
        <w:t xml:space="preserve">consumer behavior, customer shopping behavior, </w:t>
      </w:r>
      <w:r w:rsidRPr="003648D8">
        <w:rPr>
          <w:rFonts w:hint="eastAsia"/>
          <w:sz w:val="26"/>
          <w:szCs w:val="26"/>
        </w:rPr>
        <w:t xml:space="preserve">RFID (Radio Frequency Identification) Data, </w:t>
      </w:r>
      <w:r w:rsidR="003B7028" w:rsidRPr="003648D8">
        <w:rPr>
          <w:sz w:val="26"/>
          <w:szCs w:val="26"/>
        </w:rPr>
        <w:t>POS (Point of Sales) Data</w:t>
      </w:r>
      <w:r w:rsidR="00E01411" w:rsidRPr="003648D8">
        <w:rPr>
          <w:sz w:val="26"/>
          <w:szCs w:val="26"/>
        </w:rPr>
        <w:t xml:space="preserve">, customer orientation, “right-handedness”, “wall-shopping”, layout direction, “layout loop”. </w:t>
      </w:r>
    </w:p>
    <w:sectPr w:rsidR="00374B33" w:rsidRPr="003648D8" w:rsidSect="0070520C">
      <w:footerReference w:type="first" r:id="rId9"/>
      <w:type w:val="continuous"/>
      <w:pgSz w:w="11907" w:h="16840" w:code="9"/>
      <w:pgMar w:top="2948" w:right="2495" w:bottom="2948" w:left="2495" w:header="2381" w:footer="138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85" w:rsidRDefault="00337185">
      <w:r>
        <w:separator/>
      </w:r>
    </w:p>
  </w:endnote>
  <w:endnote w:type="continuationSeparator" w:id="0">
    <w:p w:rsidR="00337185" w:rsidRDefault="0033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33" w:rsidRDefault="00374B33">
    <w:pPr>
      <w:pStyle w:val="a4"/>
    </w:pPr>
  </w:p>
  <w:p w:rsidR="000D056D" w:rsidRPr="0092654D" w:rsidRDefault="000D056D" w:rsidP="00374B33">
    <w:pPr>
      <w:pStyle w:val="a4"/>
      <w:ind w:firstLine="0"/>
      <w:rPr>
        <w:sz w:val="18"/>
        <w:szCs w:val="18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85" w:rsidRDefault="00337185">
      <w:r>
        <w:separator/>
      </w:r>
    </w:p>
  </w:footnote>
  <w:footnote w:type="continuationSeparator" w:id="0">
    <w:p w:rsidR="00337185" w:rsidRDefault="0033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FE4D95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>
    <w:nsid w:val="021630D0"/>
    <w:multiLevelType w:val="multilevel"/>
    <w:tmpl w:val="FCD63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503029E"/>
    <w:multiLevelType w:val="multilevel"/>
    <w:tmpl w:val="C47C4DC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3">
    <w:nsid w:val="1327016F"/>
    <w:multiLevelType w:val="multilevel"/>
    <w:tmpl w:val="7FA8B8D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8" w:hanging="43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612" w:hanging="7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18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91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224" w:hanging="1440"/>
      </w:pPr>
      <w:rPr>
        <w:rFonts w:hint="default"/>
      </w:rPr>
    </w:lvl>
  </w:abstractNum>
  <w:abstractNum w:abstractNumId="4">
    <w:nsid w:val="15E35A24"/>
    <w:multiLevelType w:val="multilevel"/>
    <w:tmpl w:val="A380CE4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48" w:hanging="43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71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344" w:hanging="1440"/>
      </w:pPr>
      <w:rPr>
        <w:rFonts w:hint="default"/>
      </w:rPr>
    </w:lvl>
  </w:abstractNum>
  <w:abstractNum w:abstractNumId="5">
    <w:nsid w:val="16C83DE9"/>
    <w:multiLevelType w:val="hybridMultilevel"/>
    <w:tmpl w:val="4F1AFA20"/>
    <w:lvl w:ilvl="0" w:tplc="A6DE42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8D6730"/>
    <w:multiLevelType w:val="multilevel"/>
    <w:tmpl w:val="C36C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2FB20311"/>
    <w:multiLevelType w:val="hybridMultilevel"/>
    <w:tmpl w:val="8CB47256"/>
    <w:lvl w:ilvl="0" w:tplc="04090001">
      <w:start w:val="1"/>
      <w:numFmt w:val="bullet"/>
      <w:lvlText w:val=""/>
      <w:lvlJc w:val="left"/>
      <w:pPr>
        <w:ind w:left="40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19" w:hanging="420"/>
      </w:pPr>
      <w:rPr>
        <w:rFonts w:ascii="Wingdings" w:hAnsi="Wingdings" w:hint="default"/>
      </w:rPr>
    </w:lvl>
  </w:abstractNum>
  <w:abstractNum w:abstractNumId="8">
    <w:nsid w:val="33BF5470"/>
    <w:multiLevelType w:val="singleLevel"/>
    <w:tmpl w:val="6F4E66F0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9">
    <w:nsid w:val="368B36D6"/>
    <w:multiLevelType w:val="hybridMultilevel"/>
    <w:tmpl w:val="6F4E66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87A42"/>
    <w:multiLevelType w:val="hybridMultilevel"/>
    <w:tmpl w:val="DD7A2780"/>
    <w:lvl w:ilvl="0" w:tplc="6A1E6E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7C5926"/>
    <w:multiLevelType w:val="multilevel"/>
    <w:tmpl w:val="C0E6D3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8" w:hanging="43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612" w:hanging="7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18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91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224" w:hanging="1440"/>
      </w:pPr>
      <w:rPr>
        <w:rFonts w:hint="default"/>
      </w:rPr>
    </w:lvl>
  </w:abstractNum>
  <w:abstractNum w:abstractNumId="12">
    <w:nsid w:val="3FB53FF9"/>
    <w:multiLevelType w:val="multilevel"/>
    <w:tmpl w:val="F63C0AB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76" w:hanging="1440"/>
      </w:pPr>
      <w:rPr>
        <w:rFonts w:hint="default"/>
      </w:rPr>
    </w:lvl>
  </w:abstractNum>
  <w:abstractNum w:abstractNumId="13">
    <w:nsid w:val="46BC4AC9"/>
    <w:multiLevelType w:val="multilevel"/>
    <w:tmpl w:val="AA7834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2901648"/>
    <w:multiLevelType w:val="hybridMultilevel"/>
    <w:tmpl w:val="03682A06"/>
    <w:lvl w:ilvl="0" w:tplc="F954B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9E32DEC"/>
    <w:multiLevelType w:val="hybridMultilevel"/>
    <w:tmpl w:val="472CD572"/>
    <w:lvl w:ilvl="0" w:tplc="14E62C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E4C4A91"/>
    <w:multiLevelType w:val="hybridMultilevel"/>
    <w:tmpl w:val="8E0E56C4"/>
    <w:lvl w:ilvl="0" w:tplc="CCA6BC0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8D44139"/>
    <w:multiLevelType w:val="hybridMultilevel"/>
    <w:tmpl w:val="F9B4F24A"/>
    <w:lvl w:ilvl="0" w:tplc="E5C2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14"/>
  </w:num>
  <w:num w:numId="7">
    <w:abstractNumId w:val="10"/>
  </w:num>
  <w:num w:numId="8">
    <w:abstractNumId w:val="15"/>
  </w:num>
  <w:num w:numId="9">
    <w:abstractNumId w:val="5"/>
  </w:num>
  <w:num w:numId="10">
    <w:abstractNumId w:val="16"/>
  </w:num>
  <w:num w:numId="11">
    <w:abstractNumId w:val="6"/>
  </w:num>
  <w:num w:numId="12">
    <w:abstractNumId w:val="13"/>
  </w:num>
  <w:num w:numId="13">
    <w:abstractNumId w:val="17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DC"/>
    <w:rsid w:val="000003B1"/>
    <w:rsid w:val="00002921"/>
    <w:rsid w:val="00006C4F"/>
    <w:rsid w:val="00007FEA"/>
    <w:rsid w:val="00011A89"/>
    <w:rsid w:val="00020A5D"/>
    <w:rsid w:val="00021799"/>
    <w:rsid w:val="00022968"/>
    <w:rsid w:val="0002795F"/>
    <w:rsid w:val="00030461"/>
    <w:rsid w:val="00035B12"/>
    <w:rsid w:val="00040D46"/>
    <w:rsid w:val="00046E38"/>
    <w:rsid w:val="000477AF"/>
    <w:rsid w:val="00050DFE"/>
    <w:rsid w:val="00053BA6"/>
    <w:rsid w:val="00053E26"/>
    <w:rsid w:val="00055310"/>
    <w:rsid w:val="00061CEC"/>
    <w:rsid w:val="0007173F"/>
    <w:rsid w:val="0007485F"/>
    <w:rsid w:val="00076171"/>
    <w:rsid w:val="000804C8"/>
    <w:rsid w:val="00085FD2"/>
    <w:rsid w:val="00094440"/>
    <w:rsid w:val="000973E5"/>
    <w:rsid w:val="000A20C3"/>
    <w:rsid w:val="000A2D69"/>
    <w:rsid w:val="000A2F55"/>
    <w:rsid w:val="000A731F"/>
    <w:rsid w:val="000B7312"/>
    <w:rsid w:val="000C64B6"/>
    <w:rsid w:val="000C6B24"/>
    <w:rsid w:val="000D056D"/>
    <w:rsid w:val="000E1FFE"/>
    <w:rsid w:val="000E4EF4"/>
    <w:rsid w:val="000F32B7"/>
    <w:rsid w:val="001005E7"/>
    <w:rsid w:val="00111AE7"/>
    <w:rsid w:val="00112721"/>
    <w:rsid w:val="00113376"/>
    <w:rsid w:val="00114765"/>
    <w:rsid w:val="00116E46"/>
    <w:rsid w:val="001178BD"/>
    <w:rsid w:val="001218D9"/>
    <w:rsid w:val="00123203"/>
    <w:rsid w:val="001239AC"/>
    <w:rsid w:val="00127012"/>
    <w:rsid w:val="00127C4B"/>
    <w:rsid w:val="001305D6"/>
    <w:rsid w:val="00131D13"/>
    <w:rsid w:val="00132761"/>
    <w:rsid w:val="00146301"/>
    <w:rsid w:val="00151EAA"/>
    <w:rsid w:val="0016267A"/>
    <w:rsid w:val="00165C6D"/>
    <w:rsid w:val="00166E41"/>
    <w:rsid w:val="00172FC8"/>
    <w:rsid w:val="00181EE0"/>
    <w:rsid w:val="00184536"/>
    <w:rsid w:val="001909DF"/>
    <w:rsid w:val="00194031"/>
    <w:rsid w:val="001A7395"/>
    <w:rsid w:val="001B1CD0"/>
    <w:rsid w:val="001B3636"/>
    <w:rsid w:val="001B7D00"/>
    <w:rsid w:val="001C00F2"/>
    <w:rsid w:val="001C2118"/>
    <w:rsid w:val="001C31A5"/>
    <w:rsid w:val="001C3D01"/>
    <w:rsid w:val="001C49C4"/>
    <w:rsid w:val="001D3036"/>
    <w:rsid w:val="001D7DCC"/>
    <w:rsid w:val="001E2B8E"/>
    <w:rsid w:val="001F0092"/>
    <w:rsid w:val="001F1F1E"/>
    <w:rsid w:val="001F59D2"/>
    <w:rsid w:val="00203798"/>
    <w:rsid w:val="002117BF"/>
    <w:rsid w:val="00216F61"/>
    <w:rsid w:val="0021764B"/>
    <w:rsid w:val="0022786C"/>
    <w:rsid w:val="00232AF1"/>
    <w:rsid w:val="00241A1A"/>
    <w:rsid w:val="00241E3B"/>
    <w:rsid w:val="00244953"/>
    <w:rsid w:val="00245B5D"/>
    <w:rsid w:val="0025058D"/>
    <w:rsid w:val="00252BAB"/>
    <w:rsid w:val="0026227C"/>
    <w:rsid w:val="002706CC"/>
    <w:rsid w:val="00277051"/>
    <w:rsid w:val="002847CA"/>
    <w:rsid w:val="0029238B"/>
    <w:rsid w:val="00294E5D"/>
    <w:rsid w:val="002957B0"/>
    <w:rsid w:val="00295BA9"/>
    <w:rsid w:val="00296169"/>
    <w:rsid w:val="002A1075"/>
    <w:rsid w:val="002A18EE"/>
    <w:rsid w:val="002A1FF2"/>
    <w:rsid w:val="002A3EE9"/>
    <w:rsid w:val="002A4771"/>
    <w:rsid w:val="002B0CB2"/>
    <w:rsid w:val="002B1055"/>
    <w:rsid w:val="002B1883"/>
    <w:rsid w:val="002B6851"/>
    <w:rsid w:val="002C67DE"/>
    <w:rsid w:val="002E05C3"/>
    <w:rsid w:val="002E1387"/>
    <w:rsid w:val="002E42B3"/>
    <w:rsid w:val="002E53B4"/>
    <w:rsid w:val="002E758B"/>
    <w:rsid w:val="002F5B6C"/>
    <w:rsid w:val="002F6693"/>
    <w:rsid w:val="00300B13"/>
    <w:rsid w:val="00305FD6"/>
    <w:rsid w:val="00307D1A"/>
    <w:rsid w:val="0031259A"/>
    <w:rsid w:val="00316CA5"/>
    <w:rsid w:val="00316ED5"/>
    <w:rsid w:val="003220F8"/>
    <w:rsid w:val="0032315A"/>
    <w:rsid w:val="00323311"/>
    <w:rsid w:val="0033684D"/>
    <w:rsid w:val="00337185"/>
    <w:rsid w:val="003375AA"/>
    <w:rsid w:val="003462C2"/>
    <w:rsid w:val="003546F0"/>
    <w:rsid w:val="00355C5B"/>
    <w:rsid w:val="00355D00"/>
    <w:rsid w:val="003648D8"/>
    <w:rsid w:val="00374B33"/>
    <w:rsid w:val="0037704F"/>
    <w:rsid w:val="003807CB"/>
    <w:rsid w:val="00382767"/>
    <w:rsid w:val="00383876"/>
    <w:rsid w:val="00390E1A"/>
    <w:rsid w:val="00393715"/>
    <w:rsid w:val="0039481D"/>
    <w:rsid w:val="00396B35"/>
    <w:rsid w:val="003A0468"/>
    <w:rsid w:val="003A0A69"/>
    <w:rsid w:val="003A4461"/>
    <w:rsid w:val="003B3948"/>
    <w:rsid w:val="003B395D"/>
    <w:rsid w:val="003B7028"/>
    <w:rsid w:val="003C1513"/>
    <w:rsid w:val="003C4F16"/>
    <w:rsid w:val="003C5FA0"/>
    <w:rsid w:val="003D36CA"/>
    <w:rsid w:val="003D3C40"/>
    <w:rsid w:val="003D5C7E"/>
    <w:rsid w:val="003D6902"/>
    <w:rsid w:val="003D6ADF"/>
    <w:rsid w:val="003D7D11"/>
    <w:rsid w:val="003E00B4"/>
    <w:rsid w:val="003E0D4D"/>
    <w:rsid w:val="003E2BAF"/>
    <w:rsid w:val="003E2EC7"/>
    <w:rsid w:val="003E4AC7"/>
    <w:rsid w:val="003E6C25"/>
    <w:rsid w:val="003E7A22"/>
    <w:rsid w:val="003E7CC2"/>
    <w:rsid w:val="003F0C02"/>
    <w:rsid w:val="003F15C4"/>
    <w:rsid w:val="003F4519"/>
    <w:rsid w:val="003F76FF"/>
    <w:rsid w:val="00400C62"/>
    <w:rsid w:val="004049F8"/>
    <w:rsid w:val="00404B9E"/>
    <w:rsid w:val="0040717A"/>
    <w:rsid w:val="004072A8"/>
    <w:rsid w:val="0041416F"/>
    <w:rsid w:val="00414E13"/>
    <w:rsid w:val="0041546B"/>
    <w:rsid w:val="00422C0D"/>
    <w:rsid w:val="00426DE5"/>
    <w:rsid w:val="004337AF"/>
    <w:rsid w:val="004458F6"/>
    <w:rsid w:val="0045727E"/>
    <w:rsid w:val="00457B32"/>
    <w:rsid w:val="00463DE7"/>
    <w:rsid w:val="004646F4"/>
    <w:rsid w:val="00485158"/>
    <w:rsid w:val="004A0C71"/>
    <w:rsid w:val="004A21B6"/>
    <w:rsid w:val="004B437A"/>
    <w:rsid w:val="004B786A"/>
    <w:rsid w:val="004C0B62"/>
    <w:rsid w:val="004C31AA"/>
    <w:rsid w:val="004C61EC"/>
    <w:rsid w:val="004C6916"/>
    <w:rsid w:val="004D68CD"/>
    <w:rsid w:val="004E0B09"/>
    <w:rsid w:val="004E2A8D"/>
    <w:rsid w:val="004F2CA1"/>
    <w:rsid w:val="004F68C1"/>
    <w:rsid w:val="00501726"/>
    <w:rsid w:val="00513C56"/>
    <w:rsid w:val="00515272"/>
    <w:rsid w:val="005154B2"/>
    <w:rsid w:val="00515623"/>
    <w:rsid w:val="00517997"/>
    <w:rsid w:val="0054742C"/>
    <w:rsid w:val="00555809"/>
    <w:rsid w:val="00555FBF"/>
    <w:rsid w:val="00561A9B"/>
    <w:rsid w:val="005666CF"/>
    <w:rsid w:val="00566998"/>
    <w:rsid w:val="00567E76"/>
    <w:rsid w:val="005745C1"/>
    <w:rsid w:val="00581452"/>
    <w:rsid w:val="00586CFF"/>
    <w:rsid w:val="00594FB5"/>
    <w:rsid w:val="00595C9C"/>
    <w:rsid w:val="00597545"/>
    <w:rsid w:val="00597F62"/>
    <w:rsid w:val="005A05F5"/>
    <w:rsid w:val="005B0B5D"/>
    <w:rsid w:val="005B1E72"/>
    <w:rsid w:val="005B7DB0"/>
    <w:rsid w:val="005C145D"/>
    <w:rsid w:val="005C6CE8"/>
    <w:rsid w:val="005D01A2"/>
    <w:rsid w:val="005E092D"/>
    <w:rsid w:val="005E4B12"/>
    <w:rsid w:val="005F2FDD"/>
    <w:rsid w:val="005F4510"/>
    <w:rsid w:val="005F632A"/>
    <w:rsid w:val="005F6C09"/>
    <w:rsid w:val="005F71B5"/>
    <w:rsid w:val="005F769D"/>
    <w:rsid w:val="00600A82"/>
    <w:rsid w:val="006019D8"/>
    <w:rsid w:val="0060493A"/>
    <w:rsid w:val="00604B29"/>
    <w:rsid w:val="00605DDD"/>
    <w:rsid w:val="006122B1"/>
    <w:rsid w:val="00612ADB"/>
    <w:rsid w:val="006134F9"/>
    <w:rsid w:val="006225EA"/>
    <w:rsid w:val="00623051"/>
    <w:rsid w:val="006275F3"/>
    <w:rsid w:val="0065064E"/>
    <w:rsid w:val="00652234"/>
    <w:rsid w:val="006527F0"/>
    <w:rsid w:val="00652C96"/>
    <w:rsid w:val="00655797"/>
    <w:rsid w:val="00657488"/>
    <w:rsid w:val="006601D0"/>
    <w:rsid w:val="0066641B"/>
    <w:rsid w:val="006718A3"/>
    <w:rsid w:val="0067477F"/>
    <w:rsid w:val="00674F5E"/>
    <w:rsid w:val="00676393"/>
    <w:rsid w:val="00677963"/>
    <w:rsid w:val="00681184"/>
    <w:rsid w:val="00692174"/>
    <w:rsid w:val="006962C6"/>
    <w:rsid w:val="006A1BD8"/>
    <w:rsid w:val="006B13EC"/>
    <w:rsid w:val="006C19D9"/>
    <w:rsid w:val="006C39E5"/>
    <w:rsid w:val="006E06B1"/>
    <w:rsid w:val="006E0EC5"/>
    <w:rsid w:val="006E3830"/>
    <w:rsid w:val="006E3B70"/>
    <w:rsid w:val="006E4295"/>
    <w:rsid w:val="0070520C"/>
    <w:rsid w:val="007078BD"/>
    <w:rsid w:val="00710962"/>
    <w:rsid w:val="007131A7"/>
    <w:rsid w:val="00714F13"/>
    <w:rsid w:val="00716B72"/>
    <w:rsid w:val="00717454"/>
    <w:rsid w:val="00724A0C"/>
    <w:rsid w:val="007309D0"/>
    <w:rsid w:val="00730C73"/>
    <w:rsid w:val="0074172A"/>
    <w:rsid w:val="00743C23"/>
    <w:rsid w:val="00760F5A"/>
    <w:rsid w:val="0076450A"/>
    <w:rsid w:val="007646B8"/>
    <w:rsid w:val="0077095A"/>
    <w:rsid w:val="00773D73"/>
    <w:rsid w:val="0077579C"/>
    <w:rsid w:val="007867CA"/>
    <w:rsid w:val="00786DBE"/>
    <w:rsid w:val="00787A5F"/>
    <w:rsid w:val="007C086C"/>
    <w:rsid w:val="007C7876"/>
    <w:rsid w:val="007D0FA1"/>
    <w:rsid w:val="007E02D6"/>
    <w:rsid w:val="007E3C65"/>
    <w:rsid w:val="007E42E2"/>
    <w:rsid w:val="007E49EA"/>
    <w:rsid w:val="007F0CDE"/>
    <w:rsid w:val="007F4A5E"/>
    <w:rsid w:val="0080518E"/>
    <w:rsid w:val="00812AAD"/>
    <w:rsid w:val="00816D49"/>
    <w:rsid w:val="00817987"/>
    <w:rsid w:val="008227AE"/>
    <w:rsid w:val="008322CD"/>
    <w:rsid w:val="00835A67"/>
    <w:rsid w:val="00837B31"/>
    <w:rsid w:val="00841D07"/>
    <w:rsid w:val="00842579"/>
    <w:rsid w:val="00842667"/>
    <w:rsid w:val="00842E41"/>
    <w:rsid w:val="0085103C"/>
    <w:rsid w:val="00855992"/>
    <w:rsid w:val="008656C2"/>
    <w:rsid w:val="0086683C"/>
    <w:rsid w:val="00886933"/>
    <w:rsid w:val="00890576"/>
    <w:rsid w:val="00892F9E"/>
    <w:rsid w:val="008A0799"/>
    <w:rsid w:val="008A5885"/>
    <w:rsid w:val="008B2025"/>
    <w:rsid w:val="008C0291"/>
    <w:rsid w:val="008C31B7"/>
    <w:rsid w:val="008C3CB4"/>
    <w:rsid w:val="008E09C3"/>
    <w:rsid w:val="008E252F"/>
    <w:rsid w:val="008E4A93"/>
    <w:rsid w:val="008F0B01"/>
    <w:rsid w:val="008F2D7E"/>
    <w:rsid w:val="00902E72"/>
    <w:rsid w:val="009108B3"/>
    <w:rsid w:val="0091109B"/>
    <w:rsid w:val="00911623"/>
    <w:rsid w:val="0091206E"/>
    <w:rsid w:val="009127B1"/>
    <w:rsid w:val="00914605"/>
    <w:rsid w:val="0091782E"/>
    <w:rsid w:val="0091792D"/>
    <w:rsid w:val="00920DC9"/>
    <w:rsid w:val="0092654D"/>
    <w:rsid w:val="00934CCE"/>
    <w:rsid w:val="00934D3F"/>
    <w:rsid w:val="00935787"/>
    <w:rsid w:val="00935C9B"/>
    <w:rsid w:val="0094635E"/>
    <w:rsid w:val="009478BA"/>
    <w:rsid w:val="00950176"/>
    <w:rsid w:val="0095068A"/>
    <w:rsid w:val="0095296E"/>
    <w:rsid w:val="00954462"/>
    <w:rsid w:val="00954C60"/>
    <w:rsid w:val="0095565E"/>
    <w:rsid w:val="009562B8"/>
    <w:rsid w:val="009604EA"/>
    <w:rsid w:val="0096223B"/>
    <w:rsid w:val="00973BA0"/>
    <w:rsid w:val="00973CA3"/>
    <w:rsid w:val="00984AF2"/>
    <w:rsid w:val="00990806"/>
    <w:rsid w:val="009942DC"/>
    <w:rsid w:val="00997398"/>
    <w:rsid w:val="009A1A7C"/>
    <w:rsid w:val="009A37A3"/>
    <w:rsid w:val="009A56D2"/>
    <w:rsid w:val="009A5A3C"/>
    <w:rsid w:val="009B1D59"/>
    <w:rsid w:val="009B2B70"/>
    <w:rsid w:val="009C0EF2"/>
    <w:rsid w:val="009C3920"/>
    <w:rsid w:val="009D5923"/>
    <w:rsid w:val="009D70AA"/>
    <w:rsid w:val="009E3943"/>
    <w:rsid w:val="009E6345"/>
    <w:rsid w:val="009E7318"/>
    <w:rsid w:val="009F4136"/>
    <w:rsid w:val="009F57FE"/>
    <w:rsid w:val="00A02F42"/>
    <w:rsid w:val="00A02F69"/>
    <w:rsid w:val="00A041FB"/>
    <w:rsid w:val="00A06878"/>
    <w:rsid w:val="00A06F9D"/>
    <w:rsid w:val="00A1025E"/>
    <w:rsid w:val="00A1392B"/>
    <w:rsid w:val="00A13A1E"/>
    <w:rsid w:val="00A22878"/>
    <w:rsid w:val="00A378C4"/>
    <w:rsid w:val="00A43087"/>
    <w:rsid w:val="00A57511"/>
    <w:rsid w:val="00A61B46"/>
    <w:rsid w:val="00A621F4"/>
    <w:rsid w:val="00A63C59"/>
    <w:rsid w:val="00A672AB"/>
    <w:rsid w:val="00A70EF6"/>
    <w:rsid w:val="00A712B4"/>
    <w:rsid w:val="00A761FA"/>
    <w:rsid w:val="00A80BBC"/>
    <w:rsid w:val="00A811EE"/>
    <w:rsid w:val="00A81AC0"/>
    <w:rsid w:val="00A8258F"/>
    <w:rsid w:val="00A82AC2"/>
    <w:rsid w:val="00A82DE4"/>
    <w:rsid w:val="00A92BA1"/>
    <w:rsid w:val="00A97C2B"/>
    <w:rsid w:val="00AA09B9"/>
    <w:rsid w:val="00AA10E3"/>
    <w:rsid w:val="00AA126E"/>
    <w:rsid w:val="00AA1749"/>
    <w:rsid w:val="00AB67D4"/>
    <w:rsid w:val="00AC2918"/>
    <w:rsid w:val="00AC50DF"/>
    <w:rsid w:val="00AC7651"/>
    <w:rsid w:val="00AD5EA0"/>
    <w:rsid w:val="00AE0DED"/>
    <w:rsid w:val="00AE1953"/>
    <w:rsid w:val="00AE544B"/>
    <w:rsid w:val="00AF530B"/>
    <w:rsid w:val="00AF67F5"/>
    <w:rsid w:val="00B00056"/>
    <w:rsid w:val="00B011AC"/>
    <w:rsid w:val="00B02B24"/>
    <w:rsid w:val="00B069EE"/>
    <w:rsid w:val="00B15040"/>
    <w:rsid w:val="00B16490"/>
    <w:rsid w:val="00B22C78"/>
    <w:rsid w:val="00B26952"/>
    <w:rsid w:val="00B32772"/>
    <w:rsid w:val="00B3296F"/>
    <w:rsid w:val="00B416E8"/>
    <w:rsid w:val="00B45805"/>
    <w:rsid w:val="00B63950"/>
    <w:rsid w:val="00B67418"/>
    <w:rsid w:val="00B700BA"/>
    <w:rsid w:val="00B73AE3"/>
    <w:rsid w:val="00B75ED1"/>
    <w:rsid w:val="00B933B3"/>
    <w:rsid w:val="00B953BA"/>
    <w:rsid w:val="00BA054E"/>
    <w:rsid w:val="00BA0C5D"/>
    <w:rsid w:val="00BA3A63"/>
    <w:rsid w:val="00BA4722"/>
    <w:rsid w:val="00BA5520"/>
    <w:rsid w:val="00BA71A0"/>
    <w:rsid w:val="00BB23E8"/>
    <w:rsid w:val="00BB3ED0"/>
    <w:rsid w:val="00BB4B38"/>
    <w:rsid w:val="00BD33FD"/>
    <w:rsid w:val="00BD60E8"/>
    <w:rsid w:val="00BE0050"/>
    <w:rsid w:val="00BE14B0"/>
    <w:rsid w:val="00BE6A00"/>
    <w:rsid w:val="00BF3030"/>
    <w:rsid w:val="00C029A5"/>
    <w:rsid w:val="00C03AC3"/>
    <w:rsid w:val="00C0415C"/>
    <w:rsid w:val="00C114A7"/>
    <w:rsid w:val="00C15744"/>
    <w:rsid w:val="00C16F71"/>
    <w:rsid w:val="00C21DCE"/>
    <w:rsid w:val="00C232A7"/>
    <w:rsid w:val="00C27BCB"/>
    <w:rsid w:val="00C5779D"/>
    <w:rsid w:val="00C65A65"/>
    <w:rsid w:val="00C8104D"/>
    <w:rsid w:val="00C951AE"/>
    <w:rsid w:val="00C95E55"/>
    <w:rsid w:val="00C95EFA"/>
    <w:rsid w:val="00C9635D"/>
    <w:rsid w:val="00C96B7A"/>
    <w:rsid w:val="00CA0E58"/>
    <w:rsid w:val="00CA3294"/>
    <w:rsid w:val="00CA376C"/>
    <w:rsid w:val="00CA7F7A"/>
    <w:rsid w:val="00CB2306"/>
    <w:rsid w:val="00CB3DD0"/>
    <w:rsid w:val="00CB483A"/>
    <w:rsid w:val="00CB7887"/>
    <w:rsid w:val="00CC1687"/>
    <w:rsid w:val="00CC296E"/>
    <w:rsid w:val="00CC444D"/>
    <w:rsid w:val="00CC497A"/>
    <w:rsid w:val="00CC61C9"/>
    <w:rsid w:val="00CD306C"/>
    <w:rsid w:val="00CD3FD9"/>
    <w:rsid w:val="00CD5BEF"/>
    <w:rsid w:val="00CE03E9"/>
    <w:rsid w:val="00CE5A83"/>
    <w:rsid w:val="00CF0521"/>
    <w:rsid w:val="00CF3BCD"/>
    <w:rsid w:val="00CF4364"/>
    <w:rsid w:val="00D00D72"/>
    <w:rsid w:val="00D010D9"/>
    <w:rsid w:val="00D03555"/>
    <w:rsid w:val="00D13956"/>
    <w:rsid w:val="00D15971"/>
    <w:rsid w:val="00D15D54"/>
    <w:rsid w:val="00D212F7"/>
    <w:rsid w:val="00D25733"/>
    <w:rsid w:val="00D3214F"/>
    <w:rsid w:val="00D41E72"/>
    <w:rsid w:val="00D431B9"/>
    <w:rsid w:val="00D441FA"/>
    <w:rsid w:val="00D459BD"/>
    <w:rsid w:val="00D461CE"/>
    <w:rsid w:val="00D46E59"/>
    <w:rsid w:val="00D4762E"/>
    <w:rsid w:val="00D5090F"/>
    <w:rsid w:val="00D55E4C"/>
    <w:rsid w:val="00D568D7"/>
    <w:rsid w:val="00D717AE"/>
    <w:rsid w:val="00D73F13"/>
    <w:rsid w:val="00D772AF"/>
    <w:rsid w:val="00D8313E"/>
    <w:rsid w:val="00D956D5"/>
    <w:rsid w:val="00D96C24"/>
    <w:rsid w:val="00DA080B"/>
    <w:rsid w:val="00DA5E08"/>
    <w:rsid w:val="00DB0DC0"/>
    <w:rsid w:val="00DB3041"/>
    <w:rsid w:val="00DB6CE3"/>
    <w:rsid w:val="00DC02D6"/>
    <w:rsid w:val="00DC2926"/>
    <w:rsid w:val="00DC36BE"/>
    <w:rsid w:val="00DC4F6D"/>
    <w:rsid w:val="00DC55C5"/>
    <w:rsid w:val="00DC5EA0"/>
    <w:rsid w:val="00DC639B"/>
    <w:rsid w:val="00DD0386"/>
    <w:rsid w:val="00DD2384"/>
    <w:rsid w:val="00DD3BE1"/>
    <w:rsid w:val="00DD625B"/>
    <w:rsid w:val="00DD77ED"/>
    <w:rsid w:val="00DE30EA"/>
    <w:rsid w:val="00DE4141"/>
    <w:rsid w:val="00DF1A7B"/>
    <w:rsid w:val="00DF3888"/>
    <w:rsid w:val="00E01411"/>
    <w:rsid w:val="00E0370E"/>
    <w:rsid w:val="00E066EE"/>
    <w:rsid w:val="00E107C4"/>
    <w:rsid w:val="00E1378C"/>
    <w:rsid w:val="00E15890"/>
    <w:rsid w:val="00E25071"/>
    <w:rsid w:val="00E3194C"/>
    <w:rsid w:val="00E334CC"/>
    <w:rsid w:val="00E3380D"/>
    <w:rsid w:val="00E34203"/>
    <w:rsid w:val="00E40460"/>
    <w:rsid w:val="00E4507B"/>
    <w:rsid w:val="00E51648"/>
    <w:rsid w:val="00E60478"/>
    <w:rsid w:val="00E627B6"/>
    <w:rsid w:val="00E64D2C"/>
    <w:rsid w:val="00E66107"/>
    <w:rsid w:val="00E663EB"/>
    <w:rsid w:val="00E66841"/>
    <w:rsid w:val="00E733B9"/>
    <w:rsid w:val="00E764FC"/>
    <w:rsid w:val="00E85F94"/>
    <w:rsid w:val="00EA1620"/>
    <w:rsid w:val="00EA1BED"/>
    <w:rsid w:val="00EA1D86"/>
    <w:rsid w:val="00EA3C57"/>
    <w:rsid w:val="00EB07C0"/>
    <w:rsid w:val="00EB4B52"/>
    <w:rsid w:val="00EB74D7"/>
    <w:rsid w:val="00EC0C6E"/>
    <w:rsid w:val="00EC2AC7"/>
    <w:rsid w:val="00ED401A"/>
    <w:rsid w:val="00ED55FE"/>
    <w:rsid w:val="00EF714C"/>
    <w:rsid w:val="00EF7856"/>
    <w:rsid w:val="00F00716"/>
    <w:rsid w:val="00F14FBE"/>
    <w:rsid w:val="00F17C2D"/>
    <w:rsid w:val="00F242DC"/>
    <w:rsid w:val="00F30C12"/>
    <w:rsid w:val="00F35037"/>
    <w:rsid w:val="00F36F61"/>
    <w:rsid w:val="00F42C4E"/>
    <w:rsid w:val="00F54FCB"/>
    <w:rsid w:val="00F55559"/>
    <w:rsid w:val="00F56451"/>
    <w:rsid w:val="00F62205"/>
    <w:rsid w:val="00F65DB6"/>
    <w:rsid w:val="00F7021D"/>
    <w:rsid w:val="00F72931"/>
    <w:rsid w:val="00F76436"/>
    <w:rsid w:val="00F84CA8"/>
    <w:rsid w:val="00F84FF8"/>
    <w:rsid w:val="00F857BC"/>
    <w:rsid w:val="00F8700A"/>
    <w:rsid w:val="00F90EA4"/>
    <w:rsid w:val="00F916E1"/>
    <w:rsid w:val="00F92826"/>
    <w:rsid w:val="00F930ED"/>
    <w:rsid w:val="00F95A8B"/>
    <w:rsid w:val="00FA0BD0"/>
    <w:rsid w:val="00FA747C"/>
    <w:rsid w:val="00FB39A4"/>
    <w:rsid w:val="00FB3A47"/>
    <w:rsid w:val="00FB4B82"/>
    <w:rsid w:val="00FB5367"/>
    <w:rsid w:val="00FC2030"/>
    <w:rsid w:val="00FC390A"/>
    <w:rsid w:val="00FE4A3B"/>
    <w:rsid w:val="00FF023A"/>
    <w:rsid w:val="00FF3E44"/>
    <w:rsid w:val="00FF501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D59"/>
    <w:pPr>
      <w:ind w:firstLine="227"/>
      <w:jc w:val="both"/>
    </w:pPr>
    <w:rPr>
      <w:rFonts w:ascii="Times" w:hAnsi="Times"/>
      <w:lang w:eastAsia="de-DE"/>
    </w:rPr>
  </w:style>
  <w:style w:type="paragraph" w:styleId="1">
    <w:name w:val="heading 1"/>
    <w:basedOn w:val="a"/>
    <w:next w:val="a"/>
    <w:qFormat/>
    <w:rsid w:val="00181EE0"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81EE0"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3">
    <w:name w:val="heading 3"/>
    <w:basedOn w:val="a"/>
    <w:next w:val="a"/>
    <w:qFormat/>
    <w:rsid w:val="00181EE0"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4">
    <w:name w:val="heading 4"/>
    <w:basedOn w:val="a"/>
    <w:next w:val="a"/>
    <w:qFormat/>
    <w:rsid w:val="00181EE0"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181EE0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181EE0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qFormat/>
    <w:rsid w:val="00181EE0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181EE0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181EE0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1EE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181EE0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181EE0"/>
  </w:style>
  <w:style w:type="paragraph" w:customStyle="1" w:styleId="10">
    <w:name w:val="表題1"/>
    <w:basedOn w:val="a"/>
    <w:next w:val="author"/>
    <w:rsid w:val="00181EE0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customStyle="1" w:styleId="author">
    <w:name w:val="author"/>
    <w:basedOn w:val="a"/>
    <w:next w:val="authorinfo"/>
    <w:rsid w:val="00181EE0"/>
    <w:pPr>
      <w:spacing w:after="220"/>
      <w:jc w:val="center"/>
    </w:pPr>
  </w:style>
  <w:style w:type="paragraph" w:customStyle="1" w:styleId="authorinfo">
    <w:name w:val="authorinfo"/>
    <w:basedOn w:val="a"/>
    <w:next w:val="email"/>
    <w:rsid w:val="00181EE0"/>
    <w:pPr>
      <w:jc w:val="center"/>
    </w:pPr>
    <w:rPr>
      <w:sz w:val="18"/>
    </w:rPr>
  </w:style>
  <w:style w:type="paragraph" w:customStyle="1" w:styleId="email">
    <w:name w:val="email"/>
    <w:basedOn w:val="a"/>
    <w:next w:val="abstract"/>
    <w:rsid w:val="00181EE0"/>
    <w:pPr>
      <w:jc w:val="center"/>
    </w:pPr>
    <w:rPr>
      <w:sz w:val="18"/>
    </w:rPr>
  </w:style>
  <w:style w:type="paragraph" w:customStyle="1" w:styleId="heading1">
    <w:name w:val="heading1"/>
    <w:basedOn w:val="a"/>
    <w:next w:val="p1a"/>
    <w:rsid w:val="00181EE0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a"/>
    <w:next w:val="p1a"/>
    <w:rsid w:val="00181EE0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">
    <w:name w:val="heading3"/>
    <w:basedOn w:val="a"/>
    <w:next w:val="p1a"/>
    <w:link w:val="heading3Zchn"/>
    <w:rsid w:val="00181EE0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a"/>
    <w:next w:val="a"/>
    <w:rsid w:val="00181EE0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legend">
    <w:name w:val="figlegend"/>
    <w:basedOn w:val="a"/>
    <w:next w:val="a"/>
    <w:rsid w:val="00181EE0"/>
    <w:pPr>
      <w:keepNext/>
      <w:keepLines/>
      <w:spacing w:before="120" w:after="240"/>
      <w:ind w:firstLine="0"/>
    </w:pPr>
    <w:rPr>
      <w:sz w:val="18"/>
    </w:rPr>
  </w:style>
  <w:style w:type="paragraph" w:customStyle="1" w:styleId="tablelegend">
    <w:name w:val="tablelegend"/>
    <w:basedOn w:val="a"/>
    <w:next w:val="a"/>
    <w:rsid w:val="00181EE0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"/>
    <w:rsid w:val="00181EE0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a"/>
    <w:next w:val="a"/>
    <w:link w:val="p1aZchn"/>
    <w:rsid w:val="00181EE0"/>
    <w:pPr>
      <w:ind w:firstLine="0"/>
    </w:pPr>
  </w:style>
  <w:style w:type="paragraph" w:customStyle="1" w:styleId="reference">
    <w:name w:val="reference"/>
    <w:basedOn w:val="a"/>
    <w:rsid w:val="00181EE0"/>
    <w:pPr>
      <w:ind w:left="227" w:hanging="227"/>
    </w:pPr>
    <w:rPr>
      <w:sz w:val="18"/>
    </w:rPr>
  </w:style>
  <w:style w:type="character" w:styleId="a7">
    <w:name w:val="footnote reference"/>
    <w:basedOn w:val="a0"/>
    <w:uiPriority w:val="99"/>
    <w:semiHidden/>
    <w:rsid w:val="00181EE0"/>
    <w:rPr>
      <w:position w:val="6"/>
      <w:sz w:val="12"/>
      <w:vertAlign w:val="baseline"/>
    </w:rPr>
  </w:style>
  <w:style w:type="paragraph" w:customStyle="1" w:styleId="Runninghead-left">
    <w:name w:val="Running head - left"/>
    <w:basedOn w:val="a"/>
    <w:rsid w:val="00181EE0"/>
    <w:pPr>
      <w:tabs>
        <w:tab w:val="left" w:pos="680"/>
        <w:tab w:val="right" w:pos="6237"/>
        <w:tab w:val="right" w:pos="6917"/>
      </w:tabs>
      <w:spacing w:after="240" w:line="240" w:lineRule="exact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rsid w:val="00181EE0"/>
    <w:pPr>
      <w:jc w:val="right"/>
    </w:pPr>
  </w:style>
  <w:style w:type="paragraph" w:customStyle="1" w:styleId="BulletItem">
    <w:name w:val="Bullet Item"/>
    <w:basedOn w:val="Item"/>
    <w:rsid w:val="00181EE0"/>
  </w:style>
  <w:style w:type="paragraph" w:customStyle="1" w:styleId="Item">
    <w:name w:val="Item"/>
    <w:basedOn w:val="a"/>
    <w:next w:val="a"/>
    <w:rsid w:val="00181EE0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  <w:rsid w:val="00181EE0"/>
  </w:style>
  <w:style w:type="paragraph" w:styleId="a8">
    <w:name w:val="footnote text"/>
    <w:basedOn w:val="a"/>
    <w:link w:val="a9"/>
    <w:uiPriority w:val="99"/>
    <w:semiHidden/>
    <w:rsid w:val="00181EE0"/>
    <w:pPr>
      <w:tabs>
        <w:tab w:val="left" w:pos="170"/>
      </w:tabs>
      <w:ind w:left="170" w:hanging="170"/>
    </w:pPr>
    <w:rPr>
      <w:sz w:val="18"/>
    </w:rPr>
  </w:style>
  <w:style w:type="paragraph" w:customStyle="1" w:styleId="programcode">
    <w:name w:val="programcode"/>
    <w:basedOn w:val="a"/>
    <w:rsid w:val="00181EE0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a"/>
    <w:rsid w:val="00181EE0"/>
    <w:pPr>
      <w:tabs>
        <w:tab w:val="left" w:pos="170"/>
      </w:tabs>
      <w:ind w:left="170" w:hanging="170"/>
    </w:pPr>
    <w:rPr>
      <w:sz w:val="18"/>
    </w:rPr>
  </w:style>
  <w:style w:type="paragraph" w:styleId="aa">
    <w:name w:val="caption"/>
    <w:basedOn w:val="a"/>
    <w:next w:val="a"/>
    <w:qFormat/>
    <w:rsid w:val="00181EE0"/>
    <w:pPr>
      <w:spacing w:before="120" w:after="120"/>
    </w:pPr>
    <w:rPr>
      <w:b/>
    </w:rPr>
  </w:style>
  <w:style w:type="paragraph" w:customStyle="1" w:styleId="heading4">
    <w:name w:val="heading4"/>
    <w:basedOn w:val="a"/>
    <w:next w:val="p1a"/>
    <w:rsid w:val="00181EE0"/>
    <w:pPr>
      <w:spacing w:before="320"/>
      <w:ind w:firstLine="0"/>
    </w:pPr>
    <w:rPr>
      <w:i/>
    </w:rPr>
  </w:style>
  <w:style w:type="paragraph" w:customStyle="1" w:styleId="address">
    <w:name w:val="address"/>
    <w:basedOn w:val="a"/>
    <w:next w:val="email"/>
    <w:rsid w:val="009B1D59"/>
    <w:pPr>
      <w:jc w:val="center"/>
    </w:pPr>
    <w:rPr>
      <w:sz w:val="18"/>
    </w:rPr>
  </w:style>
  <w:style w:type="paragraph" w:customStyle="1" w:styleId="figurelegend">
    <w:name w:val="figure legend"/>
    <w:basedOn w:val="a"/>
    <w:next w:val="a"/>
    <w:rsid w:val="009B1D59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a"/>
    <w:next w:val="a"/>
    <w:rsid w:val="009B1D59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eferenceitem">
    <w:name w:val="referenceitem"/>
    <w:basedOn w:val="a"/>
    <w:rsid w:val="009B1D59"/>
    <w:pPr>
      <w:ind w:left="227" w:hanging="227"/>
    </w:pPr>
    <w:rPr>
      <w:sz w:val="18"/>
    </w:rPr>
  </w:style>
  <w:style w:type="character" w:styleId="ab">
    <w:name w:val="Hyperlink"/>
    <w:basedOn w:val="a0"/>
    <w:rsid w:val="009B1D59"/>
    <w:rPr>
      <w:color w:val="0000FF"/>
      <w:u w:val="single"/>
    </w:rPr>
  </w:style>
  <w:style w:type="paragraph" w:customStyle="1" w:styleId="BodyText21">
    <w:name w:val="Body Text 21"/>
    <w:basedOn w:val="a"/>
    <w:rsid w:val="009B1D59"/>
  </w:style>
  <w:style w:type="character" w:customStyle="1" w:styleId="heading3Zchn">
    <w:name w:val="heading3 Zchn"/>
    <w:basedOn w:val="a0"/>
    <w:link w:val="heading3"/>
    <w:rsid w:val="009F4136"/>
    <w:rPr>
      <w:rFonts w:ascii="Times" w:hAnsi="Times"/>
      <w:b/>
      <w:lang w:val="en-US" w:eastAsia="de-DE" w:bidi="ar-SA"/>
    </w:rPr>
  </w:style>
  <w:style w:type="character" w:customStyle="1" w:styleId="p1aZchn">
    <w:name w:val="p1a Zchn"/>
    <w:basedOn w:val="a0"/>
    <w:link w:val="p1a"/>
    <w:rsid w:val="009F4136"/>
    <w:rPr>
      <w:rFonts w:ascii="Times" w:hAnsi="Times"/>
      <w:lang w:val="en-US" w:eastAsia="de-DE" w:bidi="ar-SA"/>
    </w:rPr>
  </w:style>
  <w:style w:type="character" w:styleId="ac">
    <w:name w:val="annotation reference"/>
    <w:basedOn w:val="a0"/>
    <w:semiHidden/>
    <w:rsid w:val="00C16F71"/>
    <w:rPr>
      <w:sz w:val="16"/>
      <w:szCs w:val="16"/>
    </w:rPr>
  </w:style>
  <w:style w:type="paragraph" w:styleId="ad">
    <w:name w:val="annotation text"/>
    <w:basedOn w:val="a"/>
    <w:semiHidden/>
    <w:rsid w:val="00C16F71"/>
  </w:style>
  <w:style w:type="paragraph" w:styleId="ae">
    <w:name w:val="annotation subject"/>
    <w:basedOn w:val="ad"/>
    <w:next w:val="ad"/>
    <w:semiHidden/>
    <w:rsid w:val="00C16F71"/>
    <w:rPr>
      <w:b/>
      <w:bCs/>
    </w:rPr>
  </w:style>
  <w:style w:type="paragraph" w:styleId="af">
    <w:name w:val="Balloon Text"/>
    <w:basedOn w:val="a"/>
    <w:semiHidden/>
    <w:rsid w:val="00C16F71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rsid w:val="00F36F61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515272"/>
    <w:pPr>
      <w:ind w:leftChars="400" w:left="840"/>
    </w:pPr>
  </w:style>
  <w:style w:type="paragraph" w:styleId="af2">
    <w:name w:val="Normal (Web)"/>
    <w:basedOn w:val="a"/>
    <w:uiPriority w:val="99"/>
    <w:unhideWhenUsed/>
    <w:rsid w:val="00515272"/>
    <w:pPr>
      <w:spacing w:before="100" w:beforeAutospacing="1" w:after="100" w:afterAutospacing="1"/>
      <w:ind w:firstLine="0"/>
      <w:jc w:val="left"/>
    </w:pPr>
    <w:rPr>
      <w:rFonts w:ascii="MS PGothic" w:eastAsia="MS PGothic" w:hAnsi="MS PGothic" w:cs="MS PGothic"/>
      <w:sz w:val="24"/>
      <w:szCs w:val="24"/>
      <w:lang w:eastAsia="ja-JP"/>
    </w:rPr>
  </w:style>
  <w:style w:type="table" w:styleId="-6">
    <w:name w:val="Table List 6"/>
    <w:basedOn w:val="a1"/>
    <w:rsid w:val="004049F8"/>
    <w:pPr>
      <w:ind w:firstLine="227"/>
      <w:jc w:val="both"/>
    </w:pPr>
    <w:rPr>
      <w:sz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404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D717AE"/>
    <w:pPr>
      <w:ind w:firstLine="22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Нижний колонтитул Знак"/>
    <w:basedOn w:val="a0"/>
    <w:link w:val="a4"/>
    <w:uiPriority w:val="99"/>
    <w:rsid w:val="000D056D"/>
    <w:rPr>
      <w:rFonts w:ascii="Times" w:hAnsi="Times"/>
      <w:lang w:eastAsia="de-DE"/>
    </w:rPr>
  </w:style>
  <w:style w:type="character" w:customStyle="1" w:styleId="a9">
    <w:name w:val="Текст сноски Знак"/>
    <w:basedOn w:val="a0"/>
    <w:link w:val="a8"/>
    <w:uiPriority w:val="99"/>
    <w:semiHidden/>
    <w:rsid w:val="00B16490"/>
    <w:rPr>
      <w:rFonts w:ascii="Times" w:hAnsi="Times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D59"/>
    <w:pPr>
      <w:ind w:firstLine="227"/>
      <w:jc w:val="both"/>
    </w:pPr>
    <w:rPr>
      <w:rFonts w:ascii="Times" w:hAnsi="Times"/>
      <w:lang w:eastAsia="de-DE"/>
    </w:rPr>
  </w:style>
  <w:style w:type="paragraph" w:styleId="1">
    <w:name w:val="heading 1"/>
    <w:basedOn w:val="a"/>
    <w:next w:val="a"/>
    <w:qFormat/>
    <w:rsid w:val="00181EE0"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81EE0"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3">
    <w:name w:val="heading 3"/>
    <w:basedOn w:val="a"/>
    <w:next w:val="a"/>
    <w:qFormat/>
    <w:rsid w:val="00181EE0"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4">
    <w:name w:val="heading 4"/>
    <w:basedOn w:val="a"/>
    <w:next w:val="a"/>
    <w:qFormat/>
    <w:rsid w:val="00181EE0"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181EE0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181EE0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qFormat/>
    <w:rsid w:val="00181EE0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181EE0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181EE0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1EE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181EE0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181EE0"/>
  </w:style>
  <w:style w:type="paragraph" w:customStyle="1" w:styleId="10">
    <w:name w:val="表題1"/>
    <w:basedOn w:val="a"/>
    <w:next w:val="author"/>
    <w:rsid w:val="00181EE0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customStyle="1" w:styleId="author">
    <w:name w:val="author"/>
    <w:basedOn w:val="a"/>
    <w:next w:val="authorinfo"/>
    <w:rsid w:val="00181EE0"/>
    <w:pPr>
      <w:spacing w:after="220"/>
      <w:jc w:val="center"/>
    </w:pPr>
  </w:style>
  <w:style w:type="paragraph" w:customStyle="1" w:styleId="authorinfo">
    <w:name w:val="authorinfo"/>
    <w:basedOn w:val="a"/>
    <w:next w:val="email"/>
    <w:rsid w:val="00181EE0"/>
    <w:pPr>
      <w:jc w:val="center"/>
    </w:pPr>
    <w:rPr>
      <w:sz w:val="18"/>
    </w:rPr>
  </w:style>
  <w:style w:type="paragraph" w:customStyle="1" w:styleId="email">
    <w:name w:val="email"/>
    <w:basedOn w:val="a"/>
    <w:next w:val="abstract"/>
    <w:rsid w:val="00181EE0"/>
    <w:pPr>
      <w:jc w:val="center"/>
    </w:pPr>
    <w:rPr>
      <w:sz w:val="18"/>
    </w:rPr>
  </w:style>
  <w:style w:type="paragraph" w:customStyle="1" w:styleId="heading1">
    <w:name w:val="heading1"/>
    <w:basedOn w:val="a"/>
    <w:next w:val="p1a"/>
    <w:rsid w:val="00181EE0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a"/>
    <w:next w:val="p1a"/>
    <w:rsid w:val="00181EE0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">
    <w:name w:val="heading3"/>
    <w:basedOn w:val="a"/>
    <w:next w:val="p1a"/>
    <w:link w:val="heading3Zchn"/>
    <w:rsid w:val="00181EE0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a"/>
    <w:next w:val="a"/>
    <w:rsid w:val="00181EE0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legend">
    <w:name w:val="figlegend"/>
    <w:basedOn w:val="a"/>
    <w:next w:val="a"/>
    <w:rsid w:val="00181EE0"/>
    <w:pPr>
      <w:keepNext/>
      <w:keepLines/>
      <w:spacing w:before="120" w:after="240"/>
      <w:ind w:firstLine="0"/>
    </w:pPr>
    <w:rPr>
      <w:sz w:val="18"/>
    </w:rPr>
  </w:style>
  <w:style w:type="paragraph" w:customStyle="1" w:styleId="tablelegend">
    <w:name w:val="tablelegend"/>
    <w:basedOn w:val="a"/>
    <w:next w:val="a"/>
    <w:rsid w:val="00181EE0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"/>
    <w:rsid w:val="00181EE0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a"/>
    <w:next w:val="a"/>
    <w:link w:val="p1aZchn"/>
    <w:rsid w:val="00181EE0"/>
    <w:pPr>
      <w:ind w:firstLine="0"/>
    </w:pPr>
  </w:style>
  <w:style w:type="paragraph" w:customStyle="1" w:styleId="reference">
    <w:name w:val="reference"/>
    <w:basedOn w:val="a"/>
    <w:rsid w:val="00181EE0"/>
    <w:pPr>
      <w:ind w:left="227" w:hanging="227"/>
    </w:pPr>
    <w:rPr>
      <w:sz w:val="18"/>
    </w:rPr>
  </w:style>
  <w:style w:type="character" w:styleId="a7">
    <w:name w:val="footnote reference"/>
    <w:basedOn w:val="a0"/>
    <w:uiPriority w:val="99"/>
    <w:semiHidden/>
    <w:rsid w:val="00181EE0"/>
    <w:rPr>
      <w:position w:val="6"/>
      <w:sz w:val="12"/>
      <w:vertAlign w:val="baseline"/>
    </w:rPr>
  </w:style>
  <w:style w:type="paragraph" w:customStyle="1" w:styleId="Runninghead-left">
    <w:name w:val="Running head - left"/>
    <w:basedOn w:val="a"/>
    <w:rsid w:val="00181EE0"/>
    <w:pPr>
      <w:tabs>
        <w:tab w:val="left" w:pos="680"/>
        <w:tab w:val="right" w:pos="6237"/>
        <w:tab w:val="right" w:pos="6917"/>
      </w:tabs>
      <w:spacing w:after="240" w:line="240" w:lineRule="exact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rsid w:val="00181EE0"/>
    <w:pPr>
      <w:jc w:val="right"/>
    </w:pPr>
  </w:style>
  <w:style w:type="paragraph" w:customStyle="1" w:styleId="BulletItem">
    <w:name w:val="Bullet Item"/>
    <w:basedOn w:val="Item"/>
    <w:rsid w:val="00181EE0"/>
  </w:style>
  <w:style w:type="paragraph" w:customStyle="1" w:styleId="Item">
    <w:name w:val="Item"/>
    <w:basedOn w:val="a"/>
    <w:next w:val="a"/>
    <w:rsid w:val="00181EE0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  <w:rsid w:val="00181EE0"/>
  </w:style>
  <w:style w:type="paragraph" w:styleId="a8">
    <w:name w:val="footnote text"/>
    <w:basedOn w:val="a"/>
    <w:link w:val="a9"/>
    <w:uiPriority w:val="99"/>
    <w:semiHidden/>
    <w:rsid w:val="00181EE0"/>
    <w:pPr>
      <w:tabs>
        <w:tab w:val="left" w:pos="170"/>
      </w:tabs>
      <w:ind w:left="170" w:hanging="170"/>
    </w:pPr>
    <w:rPr>
      <w:sz w:val="18"/>
    </w:rPr>
  </w:style>
  <w:style w:type="paragraph" w:customStyle="1" w:styleId="programcode">
    <w:name w:val="programcode"/>
    <w:basedOn w:val="a"/>
    <w:rsid w:val="00181EE0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a"/>
    <w:rsid w:val="00181EE0"/>
    <w:pPr>
      <w:tabs>
        <w:tab w:val="left" w:pos="170"/>
      </w:tabs>
      <w:ind w:left="170" w:hanging="170"/>
    </w:pPr>
    <w:rPr>
      <w:sz w:val="18"/>
    </w:rPr>
  </w:style>
  <w:style w:type="paragraph" w:styleId="aa">
    <w:name w:val="caption"/>
    <w:basedOn w:val="a"/>
    <w:next w:val="a"/>
    <w:qFormat/>
    <w:rsid w:val="00181EE0"/>
    <w:pPr>
      <w:spacing w:before="120" w:after="120"/>
    </w:pPr>
    <w:rPr>
      <w:b/>
    </w:rPr>
  </w:style>
  <w:style w:type="paragraph" w:customStyle="1" w:styleId="heading4">
    <w:name w:val="heading4"/>
    <w:basedOn w:val="a"/>
    <w:next w:val="p1a"/>
    <w:rsid w:val="00181EE0"/>
    <w:pPr>
      <w:spacing w:before="320"/>
      <w:ind w:firstLine="0"/>
    </w:pPr>
    <w:rPr>
      <w:i/>
    </w:rPr>
  </w:style>
  <w:style w:type="paragraph" w:customStyle="1" w:styleId="address">
    <w:name w:val="address"/>
    <w:basedOn w:val="a"/>
    <w:next w:val="email"/>
    <w:rsid w:val="009B1D59"/>
    <w:pPr>
      <w:jc w:val="center"/>
    </w:pPr>
    <w:rPr>
      <w:sz w:val="18"/>
    </w:rPr>
  </w:style>
  <w:style w:type="paragraph" w:customStyle="1" w:styleId="figurelegend">
    <w:name w:val="figure legend"/>
    <w:basedOn w:val="a"/>
    <w:next w:val="a"/>
    <w:rsid w:val="009B1D59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a"/>
    <w:next w:val="a"/>
    <w:rsid w:val="009B1D59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eferenceitem">
    <w:name w:val="referenceitem"/>
    <w:basedOn w:val="a"/>
    <w:rsid w:val="009B1D59"/>
    <w:pPr>
      <w:ind w:left="227" w:hanging="227"/>
    </w:pPr>
    <w:rPr>
      <w:sz w:val="18"/>
    </w:rPr>
  </w:style>
  <w:style w:type="character" w:styleId="ab">
    <w:name w:val="Hyperlink"/>
    <w:basedOn w:val="a0"/>
    <w:rsid w:val="009B1D59"/>
    <w:rPr>
      <w:color w:val="0000FF"/>
      <w:u w:val="single"/>
    </w:rPr>
  </w:style>
  <w:style w:type="paragraph" w:customStyle="1" w:styleId="BodyText21">
    <w:name w:val="Body Text 21"/>
    <w:basedOn w:val="a"/>
    <w:rsid w:val="009B1D59"/>
  </w:style>
  <w:style w:type="character" w:customStyle="1" w:styleId="heading3Zchn">
    <w:name w:val="heading3 Zchn"/>
    <w:basedOn w:val="a0"/>
    <w:link w:val="heading3"/>
    <w:rsid w:val="009F4136"/>
    <w:rPr>
      <w:rFonts w:ascii="Times" w:hAnsi="Times"/>
      <w:b/>
      <w:lang w:val="en-US" w:eastAsia="de-DE" w:bidi="ar-SA"/>
    </w:rPr>
  </w:style>
  <w:style w:type="character" w:customStyle="1" w:styleId="p1aZchn">
    <w:name w:val="p1a Zchn"/>
    <w:basedOn w:val="a0"/>
    <w:link w:val="p1a"/>
    <w:rsid w:val="009F4136"/>
    <w:rPr>
      <w:rFonts w:ascii="Times" w:hAnsi="Times"/>
      <w:lang w:val="en-US" w:eastAsia="de-DE" w:bidi="ar-SA"/>
    </w:rPr>
  </w:style>
  <w:style w:type="character" w:styleId="ac">
    <w:name w:val="annotation reference"/>
    <w:basedOn w:val="a0"/>
    <w:semiHidden/>
    <w:rsid w:val="00C16F71"/>
    <w:rPr>
      <w:sz w:val="16"/>
      <w:szCs w:val="16"/>
    </w:rPr>
  </w:style>
  <w:style w:type="paragraph" w:styleId="ad">
    <w:name w:val="annotation text"/>
    <w:basedOn w:val="a"/>
    <w:semiHidden/>
    <w:rsid w:val="00C16F71"/>
  </w:style>
  <w:style w:type="paragraph" w:styleId="ae">
    <w:name w:val="annotation subject"/>
    <w:basedOn w:val="ad"/>
    <w:next w:val="ad"/>
    <w:semiHidden/>
    <w:rsid w:val="00C16F71"/>
    <w:rPr>
      <w:b/>
      <w:bCs/>
    </w:rPr>
  </w:style>
  <w:style w:type="paragraph" w:styleId="af">
    <w:name w:val="Balloon Text"/>
    <w:basedOn w:val="a"/>
    <w:semiHidden/>
    <w:rsid w:val="00C16F71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rsid w:val="00F36F61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515272"/>
    <w:pPr>
      <w:ind w:leftChars="400" w:left="840"/>
    </w:pPr>
  </w:style>
  <w:style w:type="paragraph" w:styleId="af2">
    <w:name w:val="Normal (Web)"/>
    <w:basedOn w:val="a"/>
    <w:uiPriority w:val="99"/>
    <w:unhideWhenUsed/>
    <w:rsid w:val="00515272"/>
    <w:pPr>
      <w:spacing w:before="100" w:beforeAutospacing="1" w:after="100" w:afterAutospacing="1"/>
      <w:ind w:firstLine="0"/>
      <w:jc w:val="left"/>
    </w:pPr>
    <w:rPr>
      <w:rFonts w:ascii="MS PGothic" w:eastAsia="MS PGothic" w:hAnsi="MS PGothic" w:cs="MS PGothic"/>
      <w:sz w:val="24"/>
      <w:szCs w:val="24"/>
      <w:lang w:eastAsia="ja-JP"/>
    </w:rPr>
  </w:style>
  <w:style w:type="table" w:styleId="-6">
    <w:name w:val="Table List 6"/>
    <w:basedOn w:val="a1"/>
    <w:rsid w:val="004049F8"/>
    <w:pPr>
      <w:ind w:firstLine="227"/>
      <w:jc w:val="both"/>
    </w:pPr>
    <w:rPr>
      <w:sz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404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D717AE"/>
    <w:pPr>
      <w:ind w:firstLine="22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Нижний колонтитул Знак"/>
    <w:basedOn w:val="a0"/>
    <w:link w:val="a4"/>
    <w:uiPriority w:val="99"/>
    <w:rsid w:val="000D056D"/>
    <w:rPr>
      <w:rFonts w:ascii="Times" w:hAnsi="Times"/>
      <w:lang w:eastAsia="de-DE"/>
    </w:rPr>
  </w:style>
  <w:style w:type="character" w:customStyle="1" w:styleId="a9">
    <w:name w:val="Текст сноски Знак"/>
    <w:basedOn w:val="a0"/>
    <w:link w:val="a8"/>
    <w:uiPriority w:val="99"/>
    <w:semiHidden/>
    <w:rsid w:val="00B16490"/>
    <w:rPr>
      <w:rFonts w:ascii="Times" w:hAnsi="Times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_kholod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%20und%20Einstellungen\Kramer.SPRINGER-SBM\Desktop\in%20here\AuthorsInstructions\Wordnew\tri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trial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sv-lncs</vt:lpstr>
      <vt:lpstr>sv-lncs</vt:lpstr>
      <vt:lpstr>sv-lncs</vt:lpstr>
    </vt:vector>
  </TitlesOfParts>
  <Company>Springer Verlag GmbH &amp; Co.KG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sv-lncs</dc:title>
  <dc:subject/>
  <dc:creator>Springer-SBM</dc:creator>
  <cp:keywords/>
  <dc:description>Copyright Springer-Verlag Heidelberg Berlin 2002</dc:description>
  <cp:lastModifiedBy>Anna Shtennikova</cp:lastModifiedBy>
  <cp:revision>2</cp:revision>
  <cp:lastPrinted>2010-04-15T15:20:00Z</cp:lastPrinted>
  <dcterms:created xsi:type="dcterms:W3CDTF">2015-07-21T10:44:00Z</dcterms:created>
  <dcterms:modified xsi:type="dcterms:W3CDTF">2015-07-21T10:44:00Z</dcterms:modified>
</cp:coreProperties>
</file>